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47" w:rsidRPr="00F36266" w:rsidRDefault="009E2947" w:rsidP="00F36266">
      <w:r w:rsidRPr="00F36266">
        <w:t>Unité 1</w:t>
      </w:r>
      <w:r w:rsidRPr="00F36266">
        <w:tab/>
        <w:t>Contrôle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</w:rPr>
      </w:pPr>
      <w:r w:rsidRPr="00616FEB">
        <w:rPr>
          <w:rFonts w:ascii="Calibri" w:hAnsi="Calibri"/>
        </w:rPr>
        <w:t>Nom : ______________________________________</w:t>
      </w:r>
    </w:p>
    <w:p w:rsidR="009E2947" w:rsidRPr="00616FEB" w:rsidRDefault="009E2947" w:rsidP="009E2947">
      <w:pPr>
        <w:pStyle w:val="Rubrik3"/>
        <w:rPr>
          <w:rFonts w:ascii="Calibri" w:hAnsi="Calibri"/>
        </w:rPr>
      </w:pPr>
      <w:r w:rsidRPr="00616FEB">
        <w:rPr>
          <w:rFonts w:ascii="Calibri" w:hAnsi="Calibri"/>
        </w:rPr>
        <w:t>Vokabulär, grammatik och översättning</w:t>
      </w:r>
    </w:p>
    <w:p w:rsidR="009E2947" w:rsidRPr="00616FEB" w:rsidRDefault="009E2947" w:rsidP="009E2947">
      <w:pPr>
        <w:pStyle w:val="Rubrik4"/>
        <w:rPr>
          <w:rFonts w:ascii="Calibri" w:hAnsi="Calibri"/>
        </w:rPr>
      </w:pPr>
      <w:r w:rsidRPr="00616FEB">
        <w:rPr>
          <w:rFonts w:ascii="Calibri" w:hAnsi="Calibri"/>
        </w:rPr>
        <w:t>a</w:t>
      </w:r>
      <w:r w:rsidRPr="00616FEB">
        <w:rPr>
          <w:rFonts w:ascii="Calibri" w:hAnsi="Calibri"/>
        </w:rPr>
        <w:tab/>
        <w:t>Fyll i orden i rätt form.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1.</w:t>
      </w:r>
      <w:r w:rsidRPr="00616FEB">
        <w:rPr>
          <w:rFonts w:ascii="Calibri" w:hAnsi="Calibri"/>
          <w:lang w:val="fr-FR"/>
        </w:rPr>
        <w:tab/>
        <w:t xml:space="preserve">Adrien a travaillé sur un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____________________________. </w:t>
      </w:r>
      <w:r w:rsidRPr="00616FEB">
        <w:rPr>
          <w:rFonts w:ascii="Calibri" w:hAnsi="Calibri"/>
          <w:lang w:val="fr-FR"/>
        </w:rPr>
        <w:t>(</w:t>
      </w:r>
      <w:r w:rsidRPr="00616FEB">
        <w:rPr>
          <w:rFonts w:ascii="Calibri" w:hAnsi="Calibri"/>
          <w:i/>
          <w:lang w:val="fr-FR"/>
        </w:rPr>
        <w:t>båt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2.</w:t>
      </w:r>
      <w:r w:rsidRPr="00616FEB">
        <w:rPr>
          <w:rFonts w:ascii="Calibri" w:hAnsi="Calibri"/>
          <w:lang w:val="fr-FR"/>
        </w:rPr>
        <w:tab/>
        <w:t xml:space="preserve">Il a visité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 xml:space="preserve">pays, surtout des pays </w:t>
      </w:r>
      <w:r w:rsidRPr="00616FEB">
        <w:rPr>
          <w:rStyle w:val="SkrivlinjerChar"/>
          <w:rFonts w:ascii="Calibri" w:hAnsi="Calibri"/>
          <w:lang w:val="fr-FR"/>
        </w:rPr>
        <w:t>____________________________.</w:t>
      </w:r>
      <w:r w:rsidRPr="00616FEB">
        <w:rPr>
          <w:rFonts w:ascii="Calibri" w:hAnsi="Calibri"/>
          <w:lang w:val="fr-FR"/>
        </w:rPr>
        <w:t xml:space="preserve"> (</w:t>
      </w:r>
      <w:r w:rsidRPr="00616FEB">
        <w:rPr>
          <w:rFonts w:ascii="Calibri" w:hAnsi="Calibri"/>
          <w:i/>
          <w:lang w:val="fr-FR"/>
        </w:rPr>
        <w:t>flera, fransktalande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3.</w:t>
      </w:r>
      <w:r w:rsidRPr="00616FEB">
        <w:rPr>
          <w:rFonts w:ascii="Calibri" w:hAnsi="Calibri"/>
          <w:lang w:val="fr-FR"/>
        </w:rPr>
        <w:tab/>
        <w:t xml:space="preserve">Jamaïque est une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 xml:space="preserve">très </w:t>
      </w:r>
      <w:r w:rsidRPr="00616FEB">
        <w:rPr>
          <w:rStyle w:val="SkrivlinjerChar"/>
          <w:rFonts w:ascii="Calibri" w:hAnsi="Calibri"/>
          <w:lang w:val="fr-FR"/>
        </w:rPr>
        <w:t>____________________________.</w:t>
      </w:r>
      <w:r w:rsidRPr="00616FEB">
        <w:rPr>
          <w:rFonts w:ascii="Calibri" w:hAnsi="Calibri"/>
          <w:lang w:val="fr-FR"/>
        </w:rPr>
        <w:t xml:space="preserve"> (</w:t>
      </w:r>
      <w:r w:rsidRPr="00616FEB">
        <w:rPr>
          <w:rFonts w:ascii="Calibri" w:hAnsi="Calibri"/>
          <w:i/>
          <w:lang w:val="fr-FR"/>
        </w:rPr>
        <w:t>ö, bergig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4.</w:t>
      </w:r>
      <w:r w:rsidRPr="00616FEB">
        <w:rPr>
          <w:rFonts w:ascii="Calibri" w:hAnsi="Calibri"/>
          <w:lang w:val="fr-FR"/>
        </w:rPr>
        <w:tab/>
        <w:t xml:space="preserve">À son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 xml:space="preserve">c’est un paradis sur </w:t>
      </w:r>
      <w:r w:rsidRPr="00616FEB">
        <w:rPr>
          <w:rStyle w:val="SkrivlinjerChar"/>
          <w:rFonts w:ascii="Calibri" w:hAnsi="Calibri"/>
          <w:lang w:val="fr-FR"/>
        </w:rPr>
        <w:t>____________________________.</w:t>
      </w:r>
      <w:r w:rsidRPr="00616FEB">
        <w:rPr>
          <w:rFonts w:ascii="Calibri" w:hAnsi="Calibri"/>
          <w:lang w:val="fr-FR"/>
        </w:rPr>
        <w:t xml:space="preserve"> (</w:t>
      </w:r>
      <w:r w:rsidRPr="00616FEB">
        <w:rPr>
          <w:rFonts w:ascii="Calibri" w:hAnsi="Calibri"/>
          <w:i/>
          <w:lang w:val="fr-FR"/>
        </w:rPr>
        <w:t>åsikt, jord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5.</w:t>
      </w:r>
      <w:r w:rsidRPr="00616FEB">
        <w:rPr>
          <w:rFonts w:ascii="Calibri" w:hAnsi="Calibri"/>
          <w:lang w:val="fr-FR"/>
        </w:rPr>
        <w:tab/>
        <w:t xml:space="preserve">En Haïti il y a de gros problèmes après le </w:t>
      </w:r>
      <w:r w:rsidRPr="00616FEB">
        <w:rPr>
          <w:rStyle w:val="SkrivlinjerChar"/>
          <w:rFonts w:ascii="Calibri" w:hAnsi="Calibri"/>
          <w:lang w:val="fr-FR"/>
        </w:rPr>
        <w:t>____________________________.</w:t>
      </w:r>
      <w:r w:rsidRPr="00616FEB">
        <w:rPr>
          <w:rFonts w:ascii="Calibri" w:hAnsi="Calibri"/>
          <w:lang w:val="fr-FR"/>
        </w:rPr>
        <w:t xml:space="preserve"> (</w:t>
      </w:r>
      <w:r w:rsidRPr="00616FEB">
        <w:rPr>
          <w:rFonts w:ascii="Calibri" w:hAnsi="Calibri"/>
          <w:i/>
          <w:lang w:val="fr-FR"/>
        </w:rPr>
        <w:t>jordbävning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6.</w:t>
      </w:r>
      <w:r w:rsidRPr="00616FEB">
        <w:rPr>
          <w:rFonts w:ascii="Calibri" w:hAnsi="Calibri"/>
          <w:lang w:val="fr-FR"/>
        </w:rPr>
        <w:tab/>
        <w:t xml:space="preserve">Même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 xml:space="preserve">c’était un pays </w:t>
      </w:r>
      <w:r w:rsidRPr="00616FEB">
        <w:rPr>
          <w:rStyle w:val="SkrivlinjerChar"/>
          <w:rFonts w:ascii="Calibri" w:hAnsi="Calibri"/>
          <w:lang w:val="fr-FR"/>
        </w:rPr>
        <w:t>____________________________.</w:t>
      </w:r>
      <w:r w:rsidRPr="00616FEB">
        <w:rPr>
          <w:rFonts w:ascii="Calibri" w:hAnsi="Calibri"/>
          <w:lang w:val="fr-FR"/>
        </w:rPr>
        <w:t xml:space="preserve"> (</w:t>
      </w:r>
      <w:r w:rsidRPr="00616FEB">
        <w:rPr>
          <w:rFonts w:ascii="Calibri" w:hAnsi="Calibri"/>
          <w:i/>
          <w:lang w:val="fr-FR"/>
        </w:rPr>
        <w:t>innan, fattig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7.</w:t>
      </w:r>
      <w:r w:rsidRPr="00616FEB">
        <w:rPr>
          <w:rFonts w:ascii="Calibri" w:hAnsi="Calibri"/>
          <w:lang w:val="fr-FR"/>
        </w:rPr>
        <w:tab/>
        <w:t xml:space="preserve">Le français qu’ils parlent est </w:t>
      </w:r>
      <w:r w:rsidRPr="00616FEB">
        <w:rPr>
          <w:rStyle w:val="SkrivlinjerChar"/>
          <w:rFonts w:ascii="Calibri" w:hAnsi="Calibri"/>
          <w:lang w:val="fr-FR"/>
        </w:rPr>
        <w:t>____________________________.</w:t>
      </w:r>
      <w:r w:rsidRPr="00616FEB">
        <w:rPr>
          <w:rFonts w:ascii="Calibri" w:hAnsi="Calibri"/>
          <w:lang w:val="fr-FR"/>
        </w:rPr>
        <w:t xml:space="preserve"> (</w:t>
      </w:r>
      <w:r w:rsidRPr="00616FEB">
        <w:rPr>
          <w:rFonts w:ascii="Calibri" w:hAnsi="Calibri"/>
          <w:i/>
          <w:lang w:val="fr-FR"/>
        </w:rPr>
        <w:t>konstig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8.</w:t>
      </w:r>
      <w:r w:rsidRPr="00616FEB">
        <w:rPr>
          <w:rFonts w:ascii="Calibri" w:hAnsi="Calibri"/>
          <w:lang w:val="fr-FR"/>
        </w:rPr>
        <w:tab/>
        <w:t xml:space="preserve">Les amis pensent qu’Adrien est un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du monde. (</w:t>
      </w:r>
      <w:r w:rsidRPr="00616FEB">
        <w:rPr>
          <w:rFonts w:ascii="Calibri" w:hAnsi="Calibri"/>
          <w:i/>
          <w:lang w:val="fr-FR"/>
        </w:rPr>
        <w:t>medborgare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9.</w:t>
      </w:r>
      <w:r w:rsidRPr="00616FEB">
        <w:rPr>
          <w:rFonts w:ascii="Calibri" w:hAnsi="Calibri"/>
          <w:lang w:val="fr-FR"/>
        </w:rPr>
        <w:tab/>
        <w:t xml:space="preserve">Le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qu’il a acheté s’appelle Casse-coco. (</w:t>
      </w:r>
      <w:r w:rsidRPr="00616FEB">
        <w:rPr>
          <w:rFonts w:ascii="Calibri" w:hAnsi="Calibri"/>
          <w:i/>
          <w:lang w:val="fr-FR"/>
        </w:rPr>
        <w:t>apa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10.</w:t>
      </w:r>
      <w:r w:rsidRPr="00616FEB">
        <w:rPr>
          <w:rFonts w:ascii="Calibri" w:hAnsi="Calibri"/>
          <w:lang w:val="fr-FR"/>
        </w:rPr>
        <w:tab/>
        <w:t xml:space="preserve">Adrien est très content de ses </w:t>
      </w:r>
      <w:r w:rsidRPr="00616FEB">
        <w:rPr>
          <w:rStyle w:val="SkrivlinjerChar"/>
          <w:rFonts w:ascii="Calibri" w:hAnsi="Calibri"/>
          <w:lang w:val="fr-FR"/>
        </w:rPr>
        <w:t>____________________________.</w:t>
      </w:r>
      <w:r w:rsidRPr="00616FEB">
        <w:rPr>
          <w:rFonts w:ascii="Calibri" w:hAnsi="Calibri"/>
          <w:lang w:val="fr-FR"/>
        </w:rPr>
        <w:t xml:space="preserve"> (</w:t>
      </w:r>
      <w:r w:rsidRPr="00616FEB">
        <w:rPr>
          <w:rFonts w:ascii="Calibri" w:hAnsi="Calibri"/>
          <w:i/>
          <w:lang w:val="fr-FR"/>
        </w:rPr>
        <w:t>lov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11.</w:t>
      </w:r>
      <w:r w:rsidRPr="00616FEB">
        <w:rPr>
          <w:rFonts w:ascii="Calibri" w:hAnsi="Calibri"/>
          <w:lang w:val="fr-FR"/>
        </w:rPr>
        <w:tab/>
        <w:t xml:space="preserve">C’est la première semaine du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____________________________. </w:t>
      </w:r>
      <w:r w:rsidRPr="00616FEB">
        <w:rPr>
          <w:rFonts w:ascii="Calibri" w:hAnsi="Calibri"/>
          <w:lang w:val="fr-FR"/>
        </w:rPr>
        <w:t>(</w:t>
      </w:r>
      <w:r w:rsidRPr="00616FEB">
        <w:rPr>
          <w:rFonts w:ascii="Calibri" w:hAnsi="Calibri"/>
          <w:i/>
          <w:lang w:val="fr-FR"/>
        </w:rPr>
        <w:t>termin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12.</w:t>
      </w:r>
      <w:r w:rsidRPr="00616FEB">
        <w:rPr>
          <w:rFonts w:ascii="Calibri" w:hAnsi="Calibri"/>
          <w:lang w:val="fr-FR"/>
        </w:rPr>
        <w:tab/>
        <w:t xml:space="preserve">Les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racontent ce qu’ils ont fait. (</w:t>
      </w:r>
      <w:r w:rsidRPr="00616FEB">
        <w:rPr>
          <w:rFonts w:ascii="Calibri" w:hAnsi="Calibri"/>
          <w:i/>
          <w:lang w:val="fr-FR"/>
        </w:rPr>
        <w:t>eleverna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13.</w:t>
      </w:r>
      <w:r w:rsidRPr="00616FEB">
        <w:rPr>
          <w:rFonts w:ascii="Calibri" w:hAnsi="Calibri"/>
          <w:lang w:val="fr-FR"/>
        </w:rPr>
        <w:tab/>
        <w:t xml:space="preserve">Édouard a travaillé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tout l’été. (</w:t>
      </w:r>
      <w:r w:rsidRPr="00616FEB">
        <w:rPr>
          <w:rFonts w:ascii="Calibri" w:hAnsi="Calibri"/>
          <w:i/>
          <w:lang w:val="fr-FR"/>
        </w:rPr>
        <w:t>nästan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14.</w:t>
      </w:r>
      <w:r w:rsidRPr="00616FEB">
        <w:rPr>
          <w:rFonts w:ascii="Calibri" w:hAnsi="Calibri"/>
          <w:lang w:val="fr-FR"/>
        </w:rPr>
        <w:tab/>
        <w:t xml:space="preserve">Mélanie et ses parents ont logé en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____________________________. </w:t>
      </w:r>
      <w:r w:rsidRPr="00616FEB">
        <w:rPr>
          <w:rFonts w:ascii="Calibri" w:hAnsi="Calibri"/>
          <w:lang w:val="fr-FR"/>
        </w:rPr>
        <w:t>(</w:t>
      </w:r>
      <w:r w:rsidRPr="00616FEB">
        <w:rPr>
          <w:rFonts w:ascii="Calibri" w:hAnsi="Calibri"/>
          <w:i/>
          <w:lang w:val="fr-FR"/>
        </w:rPr>
        <w:t>vandrarhem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15.</w:t>
      </w:r>
      <w:r w:rsidRPr="00616FEB">
        <w:rPr>
          <w:rFonts w:ascii="Calibri" w:hAnsi="Calibri"/>
          <w:lang w:val="fr-FR"/>
        </w:rPr>
        <w:tab/>
        <w:t xml:space="preserve">Le facteur distribue le </w:t>
      </w:r>
      <w:r w:rsidRPr="00616FEB">
        <w:rPr>
          <w:rStyle w:val="SkrivlinjerChar"/>
          <w:rFonts w:ascii="Calibri" w:hAnsi="Calibri"/>
          <w:lang w:val="fr-FR"/>
        </w:rPr>
        <w:t>____________________________.</w:t>
      </w:r>
      <w:r w:rsidRPr="00616FEB">
        <w:rPr>
          <w:rFonts w:ascii="Calibri" w:hAnsi="Calibri"/>
          <w:lang w:val="fr-FR"/>
        </w:rPr>
        <w:t xml:space="preserve"> (</w:t>
      </w:r>
      <w:r w:rsidRPr="00616FEB">
        <w:rPr>
          <w:rFonts w:ascii="Calibri" w:hAnsi="Calibri"/>
          <w:i/>
          <w:lang w:val="fr-FR"/>
        </w:rPr>
        <w:t>post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16.</w:t>
      </w:r>
      <w:r w:rsidRPr="00616FEB">
        <w:rPr>
          <w:rFonts w:ascii="Calibri" w:hAnsi="Calibri"/>
          <w:lang w:val="fr-FR"/>
        </w:rPr>
        <w:tab/>
        <w:t xml:space="preserve">Qu’est-ce qu’il a vu par la </w:t>
      </w:r>
      <w:r w:rsidRPr="00616FEB">
        <w:rPr>
          <w:rStyle w:val="SkrivlinjerChar"/>
          <w:rFonts w:ascii="Calibri" w:hAnsi="Calibri"/>
          <w:lang w:val="fr-FR"/>
        </w:rPr>
        <w:t>____________________________ ?</w:t>
      </w:r>
      <w:r w:rsidRPr="00616FEB">
        <w:rPr>
          <w:rFonts w:ascii="Calibri" w:hAnsi="Calibri"/>
          <w:lang w:val="fr-FR"/>
        </w:rPr>
        <w:t xml:space="preserve"> (</w:t>
      </w:r>
      <w:r w:rsidRPr="00616FEB">
        <w:rPr>
          <w:rFonts w:ascii="Calibri" w:hAnsi="Calibri"/>
          <w:i/>
          <w:lang w:val="fr-FR"/>
        </w:rPr>
        <w:t>fönster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</w:rPr>
      </w:pPr>
      <w:r w:rsidRPr="00616FEB">
        <w:rPr>
          <w:rFonts w:ascii="Calibri" w:hAnsi="Calibri"/>
          <w:lang w:val="fr-FR"/>
        </w:rPr>
        <w:t>17.</w:t>
      </w:r>
      <w:r w:rsidRPr="00616FEB">
        <w:rPr>
          <w:rFonts w:ascii="Calibri" w:hAnsi="Calibri"/>
          <w:lang w:val="fr-FR"/>
        </w:rPr>
        <w:tab/>
        <w:t xml:space="preserve">Il faut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 xml:space="preserve">les morts. </w:t>
      </w:r>
      <w:r w:rsidRPr="00616FEB">
        <w:rPr>
          <w:rFonts w:ascii="Calibri" w:hAnsi="Calibri"/>
        </w:rPr>
        <w:t>(</w:t>
      </w:r>
      <w:r w:rsidRPr="00616FEB">
        <w:rPr>
          <w:rFonts w:ascii="Calibri" w:hAnsi="Calibri"/>
          <w:i/>
        </w:rPr>
        <w:t>undersöka</w:t>
      </w:r>
      <w:r w:rsidRPr="00616FEB">
        <w:rPr>
          <w:rFonts w:ascii="Calibri" w:hAnsi="Calibri"/>
        </w:rPr>
        <w:t>)</w:t>
      </w:r>
    </w:p>
    <w:p w:rsidR="009E2947" w:rsidRPr="00616FEB" w:rsidRDefault="009E2947" w:rsidP="009E2947">
      <w:pPr>
        <w:pStyle w:val="Rubrik4"/>
        <w:rPr>
          <w:rFonts w:ascii="Calibri" w:hAnsi="Calibri"/>
        </w:rPr>
      </w:pPr>
      <w:r w:rsidRPr="00616FEB">
        <w:rPr>
          <w:rFonts w:ascii="Calibri" w:hAnsi="Calibri"/>
        </w:rPr>
        <w:t>b</w:t>
      </w:r>
      <w:r w:rsidRPr="00616FEB">
        <w:rPr>
          <w:rFonts w:ascii="Calibri" w:hAnsi="Calibri"/>
        </w:rPr>
        <w:tab/>
        <w:t>Fyll i rätt presensform av verben som saknas.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1.</w:t>
      </w:r>
      <w:r w:rsidRPr="00616FEB">
        <w:rPr>
          <w:rFonts w:ascii="Calibri" w:hAnsi="Calibri"/>
          <w:lang w:val="fr-FR"/>
        </w:rPr>
        <w:tab/>
        <w:t xml:space="preserve">En Nouvelle-Calédonie ils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un français un peu bizarre.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2.</w:t>
      </w:r>
      <w:r w:rsidRPr="00616FEB">
        <w:rPr>
          <w:rFonts w:ascii="Calibri" w:hAnsi="Calibri"/>
          <w:lang w:val="fr-FR"/>
        </w:rPr>
        <w:tab/>
        <w:t xml:space="preserve">Casse-coco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toujours faim.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3.</w:t>
      </w:r>
      <w:r w:rsidRPr="00616FEB">
        <w:rPr>
          <w:rFonts w:ascii="Calibri" w:hAnsi="Calibri"/>
          <w:lang w:val="fr-FR"/>
        </w:rPr>
        <w:tab/>
        <w:t xml:space="preserve">Mon animal et moi, nous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dans ma chambre.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4.</w:t>
      </w:r>
      <w:r w:rsidRPr="00616FEB">
        <w:rPr>
          <w:rFonts w:ascii="Calibri" w:hAnsi="Calibri"/>
          <w:lang w:val="fr-FR"/>
        </w:rPr>
        <w:tab/>
        <w:t xml:space="preserve">Vous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chaud, madame ?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5.</w:t>
      </w:r>
      <w:r w:rsidRPr="00616FEB">
        <w:rPr>
          <w:rFonts w:ascii="Calibri" w:hAnsi="Calibri"/>
          <w:lang w:val="fr-FR"/>
        </w:rPr>
        <w:tab/>
        <w:t xml:space="preserve">– Comment tu t’ </w:t>
      </w:r>
      <w:r w:rsidRPr="00616FEB">
        <w:rPr>
          <w:rStyle w:val="SkrivlinjerChar"/>
          <w:rFonts w:ascii="Calibri" w:hAnsi="Calibri"/>
          <w:lang w:val="fr-FR"/>
        </w:rPr>
        <w:t>____________________________ </w:t>
      </w:r>
      <w:r w:rsidRPr="00616FEB">
        <w:rPr>
          <w:rFonts w:ascii="Calibri" w:hAnsi="Calibri"/>
          <w:lang w:val="fr-FR"/>
        </w:rPr>
        <w:t>? – Jeanine.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lastRenderedPageBreak/>
        <w:t>6.</w:t>
      </w:r>
      <w:r w:rsidRPr="00616FEB">
        <w:rPr>
          <w:rFonts w:ascii="Calibri" w:hAnsi="Calibri"/>
          <w:lang w:val="fr-FR"/>
        </w:rPr>
        <w:tab/>
        <w:t xml:space="preserve">Cet après-midi je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au Centre culturel avec un ami.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7.</w:t>
      </w:r>
      <w:r w:rsidRPr="00616FEB">
        <w:rPr>
          <w:rFonts w:ascii="Calibri" w:hAnsi="Calibri"/>
          <w:lang w:val="fr-FR"/>
        </w:rPr>
        <w:tab/>
        <w:t xml:space="preserve">– Où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 xml:space="preserve">mes livres ? – Je ne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pas.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8.</w:t>
      </w:r>
      <w:r w:rsidRPr="00616FEB">
        <w:rPr>
          <w:rFonts w:ascii="Calibri" w:hAnsi="Calibri"/>
          <w:lang w:val="fr-FR"/>
        </w:rPr>
        <w:tab/>
        <w:t xml:space="preserve">Qui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le ménage ici ?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9.</w:t>
      </w:r>
      <w:r w:rsidRPr="00616FEB">
        <w:rPr>
          <w:rFonts w:ascii="Calibri" w:hAnsi="Calibri"/>
          <w:lang w:val="fr-FR"/>
        </w:rPr>
        <w:tab/>
        <w:t xml:space="preserve">À quelle heure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la dernière classe cet après-midi ?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10.</w:t>
      </w:r>
      <w:r w:rsidRPr="00616FEB">
        <w:rPr>
          <w:rFonts w:ascii="Calibri" w:hAnsi="Calibri"/>
          <w:lang w:val="fr-FR"/>
        </w:rPr>
        <w:tab/>
        <w:t xml:space="preserve">Au supermarché, est-ce que l’on </w:t>
      </w:r>
      <w:r w:rsidRPr="00616FEB">
        <w:rPr>
          <w:rStyle w:val="SkrivlinjerChar"/>
          <w:rFonts w:ascii="Calibri" w:hAnsi="Calibri"/>
          <w:lang w:val="fr-FR"/>
        </w:rPr>
        <w:t xml:space="preserve">____________________________ </w:t>
      </w:r>
      <w:r w:rsidRPr="00616FEB">
        <w:rPr>
          <w:rFonts w:ascii="Calibri" w:hAnsi="Calibri"/>
          <w:lang w:val="fr-FR"/>
        </w:rPr>
        <w:t>de la nourriture pour les animaux ?</w:t>
      </w:r>
    </w:p>
    <w:p w:rsidR="009E2947" w:rsidRPr="00616FEB" w:rsidRDefault="009E2947" w:rsidP="009E2947">
      <w:pPr>
        <w:pStyle w:val="Rubrik4"/>
        <w:rPr>
          <w:rFonts w:ascii="Calibri" w:hAnsi="Calibri"/>
        </w:rPr>
      </w:pPr>
      <w:r w:rsidRPr="00616FEB">
        <w:rPr>
          <w:rFonts w:ascii="Calibri" w:hAnsi="Calibri"/>
        </w:rPr>
        <w:t>c</w:t>
      </w:r>
      <w:r w:rsidRPr="00616FEB">
        <w:rPr>
          <w:rFonts w:ascii="Calibri" w:hAnsi="Calibri"/>
        </w:rPr>
        <w:tab/>
        <w:t xml:space="preserve">Fyll i rätt form av </w:t>
      </w:r>
      <w:r w:rsidRPr="00616FEB">
        <w:rPr>
          <w:rFonts w:ascii="Calibri" w:hAnsi="Calibri"/>
          <w:i/>
        </w:rPr>
        <w:t>passé composé</w:t>
      </w:r>
      <w:r w:rsidRPr="00616FEB">
        <w:rPr>
          <w:rFonts w:ascii="Calibri" w:hAnsi="Calibri"/>
        </w:rPr>
        <w:t>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1.</w:t>
      </w:r>
      <w:r w:rsidRPr="00616FEB">
        <w:rPr>
          <w:rFonts w:ascii="Calibri" w:hAnsi="Calibri"/>
          <w:lang w:val="fr-FR"/>
        </w:rPr>
        <w:tab/>
        <w:t>Quelques étudiants ____________ _________________ pendant l’été. (travailler)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2.</w:t>
      </w:r>
      <w:r w:rsidRPr="00616FEB">
        <w:rPr>
          <w:rFonts w:ascii="Calibri" w:hAnsi="Calibri"/>
          <w:lang w:val="fr-FR"/>
        </w:rPr>
        <w:tab/>
        <w:t>Adrien ____________ _________________ un travail intéressant. (avoir)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3.</w:t>
      </w:r>
      <w:r w:rsidRPr="00616FEB">
        <w:rPr>
          <w:rFonts w:ascii="Calibri" w:hAnsi="Calibri"/>
          <w:lang w:val="fr-FR"/>
        </w:rPr>
        <w:tab/>
        <w:t>Vous ____________ _________________ en Jamaïque ? (être)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4.</w:t>
      </w:r>
      <w:r w:rsidRPr="00616FEB">
        <w:rPr>
          <w:rFonts w:ascii="Calibri" w:hAnsi="Calibri"/>
          <w:lang w:val="fr-FR"/>
        </w:rPr>
        <w:tab/>
        <w:t>– Qu’est-ce que tu ____________ _________________ ce matin ? (faire)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5.</w:t>
      </w:r>
      <w:r w:rsidRPr="00616FEB">
        <w:rPr>
          <w:rFonts w:ascii="Calibri" w:hAnsi="Calibri"/>
          <w:lang w:val="fr-FR"/>
        </w:rPr>
        <w:tab/>
        <w:t>– J’____________ _________________ toute la matinée. (travailler)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6.</w:t>
      </w:r>
      <w:r w:rsidRPr="00616FEB">
        <w:rPr>
          <w:rFonts w:ascii="Calibri" w:hAnsi="Calibri"/>
          <w:lang w:val="fr-FR"/>
        </w:rPr>
        <w:tab/>
        <w:t>Ma sœur est à Paris. Elle n’ ____________ pas _________________ ses études. (finir)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7.</w:t>
      </w:r>
      <w:r w:rsidRPr="00616FEB">
        <w:rPr>
          <w:rFonts w:ascii="Calibri" w:hAnsi="Calibri"/>
          <w:lang w:val="fr-FR"/>
        </w:rPr>
        <w:tab/>
        <w:t>Les Dupont ____________ _________________ leur appartement à Paris. (vendre)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8.</w:t>
      </w:r>
      <w:r w:rsidRPr="00616FEB">
        <w:rPr>
          <w:rFonts w:ascii="Calibri" w:hAnsi="Calibri"/>
          <w:lang w:val="fr-FR"/>
        </w:rPr>
        <w:tab/>
        <w:t>En avril nous ____________ _________________ que ce n’est pas trop cher de loger dans les villages. (savoir)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9.</w:t>
      </w:r>
      <w:r w:rsidRPr="00616FEB">
        <w:rPr>
          <w:rFonts w:ascii="Calibri" w:hAnsi="Calibri"/>
          <w:lang w:val="fr-FR"/>
        </w:rPr>
        <w:tab/>
        <w:t>Les élèves n’____________ pas _________________ comprendre le texte. (pouvoir)</w:t>
      </w:r>
    </w:p>
    <w:p w:rsidR="009E2947" w:rsidRPr="00616FEB" w:rsidRDefault="009E2947" w:rsidP="009E2947">
      <w:pPr>
        <w:pStyle w:val="Rubrik4"/>
        <w:rPr>
          <w:rFonts w:ascii="Calibri" w:hAnsi="Calibri"/>
        </w:rPr>
      </w:pPr>
      <w:r w:rsidRPr="00616FEB">
        <w:rPr>
          <w:rFonts w:ascii="Calibri" w:hAnsi="Calibri"/>
        </w:rPr>
        <w:t>d</w:t>
      </w:r>
      <w:r w:rsidRPr="00616FEB">
        <w:rPr>
          <w:rFonts w:ascii="Calibri" w:hAnsi="Calibri"/>
        </w:rPr>
        <w:tab/>
        <w:t>Skriv ländernas namn och namnet på det språk som talas i landet.</w:t>
      </w:r>
    </w:p>
    <w:p w:rsidR="009E2947" w:rsidRPr="00616FEB" w:rsidRDefault="00CD634C" w:rsidP="009E2947">
      <w:pPr>
        <w:pStyle w:val="Brdtext"/>
        <w:rPr>
          <w:rFonts w:ascii="Calibri" w:hAnsi="Calibri"/>
        </w:rPr>
      </w:pPr>
      <w:r w:rsidRPr="00616FEB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6pt;height:197.35pt">
            <v:imagedata r:id="rId5" o:title="s_31_EU_kartaMais oui 4 Lärarhandelning"/>
          </v:shape>
        </w:pict>
      </w:r>
    </w:p>
    <w:p w:rsidR="009E2947" w:rsidRPr="00616FEB" w:rsidRDefault="009E2947" w:rsidP="009E2947">
      <w:pPr>
        <w:pStyle w:val="Uppgifter"/>
        <w:rPr>
          <w:rFonts w:ascii="Calibri" w:hAnsi="Calibri"/>
        </w:rPr>
      </w:pPr>
      <w:r w:rsidRPr="00616FEB">
        <w:rPr>
          <w:rFonts w:ascii="Calibri" w:hAnsi="Calibri"/>
        </w:rPr>
        <w:t>1. En _________________, on parle _________________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2. En _________________, on parle _________________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3. En _________________, on parle _________________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4. Au _________________, on parle _________________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5. En _________________, on parle _________________</w:t>
      </w:r>
    </w:p>
    <w:p w:rsidR="009E2947" w:rsidRPr="00616FEB" w:rsidRDefault="009E2947" w:rsidP="009E2947">
      <w:pPr>
        <w:pStyle w:val="Rubrik4"/>
        <w:rPr>
          <w:rFonts w:ascii="Calibri" w:hAnsi="Calibri"/>
        </w:rPr>
      </w:pPr>
      <w:r w:rsidRPr="00616FEB">
        <w:rPr>
          <w:rFonts w:ascii="Calibri" w:hAnsi="Calibri"/>
        </w:rPr>
        <w:t>e</w:t>
      </w:r>
      <w:r w:rsidRPr="00616FEB">
        <w:rPr>
          <w:rFonts w:ascii="Calibri" w:hAnsi="Calibri"/>
        </w:rPr>
        <w:tab/>
        <w:t xml:space="preserve">Skriv rätt form av hjälpverben </w:t>
      </w:r>
      <w:r w:rsidRPr="00616FEB">
        <w:rPr>
          <w:rFonts w:ascii="Calibri" w:hAnsi="Calibri"/>
          <w:i/>
        </w:rPr>
        <w:t>être</w:t>
      </w:r>
      <w:r w:rsidRPr="00616FEB">
        <w:rPr>
          <w:rFonts w:ascii="Calibri" w:hAnsi="Calibri"/>
        </w:rPr>
        <w:t xml:space="preserve"> eller </w:t>
      </w:r>
      <w:r w:rsidRPr="00616FEB">
        <w:rPr>
          <w:rFonts w:ascii="Calibri" w:hAnsi="Calibri"/>
          <w:i/>
        </w:rPr>
        <w:t>avoir.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1.</w:t>
      </w:r>
      <w:r w:rsidRPr="00616FEB">
        <w:rPr>
          <w:rFonts w:ascii="Calibri" w:hAnsi="Calibri"/>
          <w:lang w:val="fr-FR"/>
        </w:rPr>
        <w:tab/>
        <w:t>Ce matin, il s’____________ douché pendant 30 minutes. C’est effrayant !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2.</w:t>
      </w:r>
      <w:r w:rsidRPr="00616FEB">
        <w:rPr>
          <w:rFonts w:ascii="Calibri" w:hAnsi="Calibri"/>
          <w:lang w:val="fr-FR"/>
        </w:rPr>
        <w:tab/>
        <w:t>Les enfants ne se ____________ pas lavés les mains avant de manger. C’est dégoûtant !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3.</w:t>
      </w:r>
      <w:r w:rsidRPr="00616FEB">
        <w:rPr>
          <w:rFonts w:ascii="Calibri" w:hAnsi="Calibri"/>
          <w:lang w:val="fr-FR"/>
        </w:rPr>
        <w:tab/>
        <w:t>Mon fils n’____________ pas pu m’aider. C’est terrible !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4.</w:t>
      </w:r>
      <w:r w:rsidRPr="00616FEB">
        <w:rPr>
          <w:rFonts w:ascii="Calibri" w:hAnsi="Calibri"/>
          <w:lang w:val="fr-FR"/>
        </w:rPr>
        <w:tab/>
        <w:t>Nous ____________ allés à Paris en août. C’est une bêtise !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5.</w:t>
      </w:r>
      <w:r w:rsidRPr="00616FEB">
        <w:rPr>
          <w:rFonts w:ascii="Calibri" w:hAnsi="Calibri"/>
          <w:lang w:val="fr-FR"/>
        </w:rPr>
        <w:tab/>
        <w:t>Vous, mesdames, pourquoi n’____________-vous pas venues avant ? C’est triste !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6.</w:t>
      </w:r>
      <w:r w:rsidRPr="00616FEB">
        <w:rPr>
          <w:rFonts w:ascii="Calibri" w:hAnsi="Calibri"/>
          <w:lang w:val="fr-FR"/>
        </w:rPr>
        <w:tab/>
        <w:t>Tu ____________ fait le tour du monde. C’est fantastique !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7.</w:t>
      </w:r>
      <w:r w:rsidRPr="00616FEB">
        <w:rPr>
          <w:rFonts w:ascii="Calibri" w:hAnsi="Calibri"/>
          <w:lang w:val="fr-FR"/>
        </w:rPr>
        <w:tab/>
        <w:t>Ils ____________ eu une maladie. C’est un problème !</w:t>
      </w:r>
    </w:p>
    <w:p w:rsidR="009E2947" w:rsidRPr="00616FEB" w:rsidRDefault="009E2947" w:rsidP="009E2947">
      <w:pPr>
        <w:pStyle w:val="Uppgifter"/>
        <w:rPr>
          <w:rFonts w:ascii="Calibri" w:hAnsi="Calibri"/>
        </w:rPr>
      </w:pPr>
      <w:r w:rsidRPr="00616FEB">
        <w:rPr>
          <w:rFonts w:ascii="Calibri" w:hAnsi="Calibri"/>
          <w:lang w:val="fr-FR"/>
        </w:rPr>
        <w:t>8.</w:t>
      </w:r>
      <w:r w:rsidRPr="00616FEB">
        <w:rPr>
          <w:rFonts w:ascii="Calibri" w:hAnsi="Calibri"/>
          <w:lang w:val="fr-FR"/>
        </w:rPr>
        <w:tab/>
        <w:t xml:space="preserve">J’____________ passé les vacances en Italie. </w:t>
      </w:r>
      <w:r w:rsidRPr="00616FEB">
        <w:rPr>
          <w:rFonts w:ascii="Calibri" w:hAnsi="Calibri"/>
        </w:rPr>
        <w:t>Quel pays !</w:t>
      </w:r>
    </w:p>
    <w:p w:rsidR="009E2947" w:rsidRPr="00616FEB" w:rsidRDefault="009E2947" w:rsidP="009E2947">
      <w:pPr>
        <w:pStyle w:val="Rubrik4"/>
        <w:rPr>
          <w:rFonts w:ascii="Calibri" w:hAnsi="Calibri"/>
        </w:rPr>
      </w:pPr>
      <w:r w:rsidRPr="00616FEB">
        <w:rPr>
          <w:rFonts w:ascii="Calibri" w:hAnsi="Calibri"/>
        </w:rPr>
        <w:t>f</w:t>
      </w:r>
      <w:r w:rsidRPr="00616FEB">
        <w:rPr>
          <w:rFonts w:ascii="Calibri" w:hAnsi="Calibri"/>
        </w:rPr>
        <w:tab/>
        <w:t>Översätt till svenska.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1.</w:t>
      </w:r>
      <w:r w:rsidRPr="00616FEB">
        <w:rPr>
          <w:rFonts w:ascii="Calibri" w:hAnsi="Calibri"/>
          <w:lang w:val="fr-FR"/>
        </w:rPr>
        <w:tab/>
        <w:t>Mes agneaux ne sont jamais méchants.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2.</w:t>
      </w:r>
      <w:r w:rsidRPr="00616FEB">
        <w:rPr>
          <w:rFonts w:ascii="Calibri" w:hAnsi="Calibri"/>
          <w:lang w:val="fr-FR"/>
        </w:rPr>
        <w:tab/>
        <w:t>Les animaux domestiques sont souvent très fidèles.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3.</w:t>
      </w:r>
      <w:r w:rsidRPr="00616FEB">
        <w:rPr>
          <w:rFonts w:ascii="Calibri" w:hAnsi="Calibri"/>
          <w:lang w:val="fr-FR"/>
        </w:rPr>
        <w:tab/>
        <w:t>L’assiette est sale.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4.</w:t>
      </w:r>
      <w:r w:rsidRPr="00616FEB">
        <w:rPr>
          <w:rFonts w:ascii="Calibri" w:hAnsi="Calibri"/>
          <w:lang w:val="fr-FR"/>
        </w:rPr>
        <w:tab/>
        <w:t>Tu as de la chance !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5.</w:t>
      </w:r>
      <w:r w:rsidRPr="00616FEB">
        <w:rPr>
          <w:rFonts w:ascii="Calibri" w:hAnsi="Calibri"/>
          <w:lang w:val="fr-FR"/>
        </w:rPr>
        <w:tab/>
        <w:t>Il y a des maisons détruites.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6.</w:t>
      </w:r>
      <w:r w:rsidRPr="00616FEB">
        <w:rPr>
          <w:rFonts w:ascii="Calibri" w:hAnsi="Calibri"/>
          <w:lang w:val="fr-FR"/>
        </w:rPr>
        <w:tab/>
        <w:t>Il n’y a aucune trace.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</w:rPr>
      </w:pPr>
      <w:r w:rsidRPr="00616FEB">
        <w:rPr>
          <w:rFonts w:ascii="Calibri" w:hAnsi="Calibri"/>
        </w:rPr>
        <w:t>7.</w:t>
      </w:r>
      <w:r w:rsidRPr="00616FEB">
        <w:rPr>
          <w:rFonts w:ascii="Calibri" w:hAnsi="Calibri"/>
        </w:rPr>
        <w:tab/>
        <w:t>C’est dégueulasse !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</w:rPr>
      </w:pPr>
      <w:r w:rsidRPr="00616FEB">
        <w:rPr>
          <w:rFonts w:ascii="Calibri" w:hAnsi="Calibri"/>
        </w:rPr>
        <w:tab/>
      </w:r>
    </w:p>
    <w:p w:rsidR="009E2947" w:rsidRPr="00616FEB" w:rsidRDefault="009E2947" w:rsidP="009E2947">
      <w:pPr>
        <w:pStyle w:val="Rubrik4"/>
        <w:rPr>
          <w:rFonts w:ascii="Calibri" w:hAnsi="Calibri"/>
        </w:rPr>
      </w:pPr>
      <w:r w:rsidRPr="00616FEB">
        <w:rPr>
          <w:rFonts w:ascii="Calibri" w:hAnsi="Calibri"/>
        </w:rPr>
        <w:t>g</w:t>
      </w:r>
      <w:r w:rsidRPr="00616FEB">
        <w:rPr>
          <w:rFonts w:ascii="Calibri" w:hAnsi="Calibri"/>
        </w:rPr>
        <w:tab/>
        <w:t>Översätt till franska.</w:t>
      </w:r>
    </w:p>
    <w:p w:rsidR="009E2947" w:rsidRPr="00616FEB" w:rsidRDefault="009E2947" w:rsidP="009E2947">
      <w:pPr>
        <w:pStyle w:val="Uppgifter"/>
        <w:rPr>
          <w:rFonts w:ascii="Calibri" w:hAnsi="Calibri"/>
        </w:rPr>
      </w:pPr>
      <w:r w:rsidRPr="00616FEB">
        <w:rPr>
          <w:rFonts w:ascii="Calibri" w:hAnsi="Calibri"/>
        </w:rPr>
        <w:t>1.</w:t>
      </w:r>
      <w:r w:rsidRPr="00616FEB">
        <w:rPr>
          <w:rFonts w:ascii="Calibri" w:hAnsi="Calibri"/>
        </w:rPr>
        <w:tab/>
        <w:t>Jag är inte hungrig.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</w:rPr>
      </w:pPr>
      <w:r w:rsidRPr="00616FEB">
        <w:rPr>
          <w:rFonts w:ascii="Calibri" w:hAnsi="Calibri"/>
        </w:rPr>
        <w:tab/>
      </w:r>
    </w:p>
    <w:p w:rsidR="00CD634C" w:rsidRPr="00616FEB" w:rsidRDefault="00CD634C" w:rsidP="009E2947">
      <w:pPr>
        <w:pStyle w:val="Uppgifter"/>
        <w:rPr>
          <w:rFonts w:ascii="Calibri" w:hAnsi="Calibri"/>
        </w:rPr>
      </w:pPr>
    </w:p>
    <w:p w:rsidR="00CD634C" w:rsidRPr="00616FEB" w:rsidRDefault="00CD634C" w:rsidP="009E2947">
      <w:pPr>
        <w:pStyle w:val="Uppgifter"/>
        <w:rPr>
          <w:rFonts w:ascii="Calibri" w:hAnsi="Calibri"/>
        </w:rPr>
      </w:pPr>
    </w:p>
    <w:p w:rsidR="009E2947" w:rsidRPr="00616FEB" w:rsidRDefault="009E2947" w:rsidP="009E2947">
      <w:pPr>
        <w:pStyle w:val="Uppgifter"/>
        <w:rPr>
          <w:rFonts w:ascii="Calibri" w:hAnsi="Calibri"/>
        </w:rPr>
      </w:pPr>
      <w:r w:rsidRPr="00616FEB">
        <w:rPr>
          <w:rFonts w:ascii="Calibri" w:hAnsi="Calibri"/>
        </w:rPr>
        <w:t>2.</w:t>
      </w:r>
      <w:r w:rsidRPr="00616FEB">
        <w:rPr>
          <w:rFonts w:ascii="Calibri" w:hAnsi="Calibri"/>
        </w:rPr>
        <w:tab/>
        <w:t>Det var/har varit varmt.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</w:rPr>
      </w:pPr>
      <w:r w:rsidRPr="00616FEB">
        <w:rPr>
          <w:rFonts w:ascii="Calibri" w:hAnsi="Calibri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</w:rPr>
      </w:pPr>
      <w:r w:rsidRPr="00616FEB">
        <w:rPr>
          <w:rFonts w:ascii="Calibri" w:hAnsi="Calibri"/>
        </w:rPr>
        <w:t>3.</w:t>
      </w:r>
      <w:r w:rsidRPr="00616FEB">
        <w:rPr>
          <w:rFonts w:ascii="Calibri" w:hAnsi="Calibri"/>
        </w:rPr>
        <w:tab/>
        <w:t>Vem har rätt?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</w:rPr>
      </w:pPr>
      <w:r w:rsidRPr="00616FEB">
        <w:rPr>
          <w:rFonts w:ascii="Calibri" w:hAnsi="Calibri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</w:rPr>
      </w:pPr>
      <w:r w:rsidRPr="00616FEB">
        <w:rPr>
          <w:rFonts w:ascii="Calibri" w:hAnsi="Calibri"/>
        </w:rPr>
        <w:t>4.</w:t>
      </w:r>
      <w:r w:rsidRPr="00616FEB">
        <w:rPr>
          <w:rFonts w:ascii="Calibri" w:hAnsi="Calibri"/>
        </w:rPr>
        <w:tab/>
        <w:t>Laura och Mélanie har inte åkt båt på lovet.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</w:rPr>
      </w:pPr>
      <w:r w:rsidRPr="00616FEB">
        <w:rPr>
          <w:rFonts w:ascii="Calibri" w:hAnsi="Calibri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</w:rPr>
      </w:pPr>
      <w:r w:rsidRPr="00616FEB">
        <w:rPr>
          <w:rFonts w:ascii="Calibri" w:hAnsi="Calibri"/>
        </w:rPr>
        <w:t>5.</w:t>
      </w:r>
      <w:r w:rsidRPr="00616FEB">
        <w:rPr>
          <w:rFonts w:ascii="Calibri" w:hAnsi="Calibri"/>
        </w:rPr>
        <w:tab/>
        <w:t>– Äggen? De har vi i köket.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</w:rPr>
      </w:pPr>
      <w:r w:rsidRPr="00616FEB">
        <w:rPr>
          <w:rFonts w:ascii="Calibri" w:hAnsi="Calibri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</w:rPr>
      </w:pPr>
      <w:r w:rsidRPr="00616FEB">
        <w:rPr>
          <w:rFonts w:ascii="Calibri" w:hAnsi="Calibri"/>
        </w:rPr>
        <w:t>6.</w:t>
      </w:r>
      <w:r w:rsidRPr="00616FEB">
        <w:rPr>
          <w:rFonts w:ascii="Calibri" w:hAnsi="Calibri"/>
        </w:rPr>
        <w:tab/>
        <w:t>– Och dina tjejkompisar? – De har inte kommit ännu.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</w:rPr>
      </w:pPr>
      <w:r w:rsidRPr="00616FEB">
        <w:rPr>
          <w:rFonts w:ascii="Calibri" w:hAnsi="Calibri"/>
        </w:rPr>
        <w:tab/>
      </w:r>
    </w:p>
    <w:p w:rsidR="009E2947" w:rsidRPr="00616FEB" w:rsidRDefault="009E2947" w:rsidP="009E2947">
      <w:pPr>
        <w:pStyle w:val="Rubrik3"/>
        <w:rPr>
          <w:rFonts w:ascii="Calibri" w:hAnsi="Calibri"/>
        </w:rPr>
      </w:pPr>
      <w:r w:rsidRPr="00616FEB">
        <w:rPr>
          <w:rFonts w:ascii="Calibri" w:hAnsi="Calibri"/>
        </w:rPr>
        <w:t>Hörförståelse</w:t>
      </w:r>
      <w:r w:rsidRPr="00616FEB">
        <w:rPr>
          <w:rFonts w:ascii="Calibri" w:hAnsi="Calibri"/>
        </w:rPr>
        <w:tab/>
        <w:t>spår 4</w:t>
      </w:r>
    </w:p>
    <w:p w:rsidR="009E2947" w:rsidRPr="00616FEB" w:rsidRDefault="009E2947" w:rsidP="009E2947">
      <w:pPr>
        <w:pStyle w:val="Brdtext"/>
        <w:rPr>
          <w:rFonts w:ascii="Calibri" w:hAnsi="Calibri"/>
        </w:rPr>
      </w:pPr>
      <w:r w:rsidRPr="00616FEB">
        <w:rPr>
          <w:rFonts w:ascii="Calibri" w:hAnsi="Calibri"/>
        </w:rPr>
        <w:t xml:space="preserve"> (Écoutez 6 p. 14)</w:t>
      </w:r>
    </w:p>
    <w:p w:rsidR="009E2947" w:rsidRPr="00616FEB" w:rsidRDefault="009E2947" w:rsidP="009E2947">
      <w:pPr>
        <w:pStyle w:val="Uppgift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Vrai ou faux ? Corrigez les phrases qui ne sont pas correctes.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1.</w:t>
      </w:r>
      <w:r w:rsidRPr="00616FEB">
        <w:rPr>
          <w:rFonts w:ascii="Calibri" w:hAnsi="Calibri"/>
          <w:lang w:val="fr-FR"/>
        </w:rPr>
        <w:tab/>
        <w:t>Madame Dubois est allée en Corse. _______________________________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2.</w:t>
      </w:r>
      <w:r w:rsidRPr="00616FEB">
        <w:rPr>
          <w:rFonts w:ascii="Calibri" w:hAnsi="Calibri"/>
          <w:lang w:val="fr-FR"/>
        </w:rPr>
        <w:tab/>
        <w:t>Monsieur Djani passe toujours ses vacances en Corse. _______________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3.</w:t>
      </w:r>
      <w:r w:rsidRPr="00616FEB">
        <w:rPr>
          <w:rFonts w:ascii="Calibri" w:hAnsi="Calibri"/>
          <w:lang w:val="fr-FR"/>
        </w:rPr>
        <w:tab/>
        <w:t>La plus grande montagne en Corse s’appelle Monte Cinto. ___________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4.</w:t>
      </w:r>
      <w:r w:rsidRPr="00616FEB">
        <w:rPr>
          <w:rFonts w:ascii="Calibri" w:hAnsi="Calibri"/>
          <w:lang w:val="fr-FR"/>
        </w:rPr>
        <w:tab/>
        <w:t>Cette montagne est à 2 777 mètres. ________________________________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5.</w:t>
      </w:r>
      <w:r w:rsidRPr="00616FEB">
        <w:rPr>
          <w:rFonts w:ascii="Calibri" w:hAnsi="Calibri"/>
          <w:lang w:val="fr-FR"/>
        </w:rPr>
        <w:tab/>
        <w:t>Les parents de madame Dubois ont 85 ans. ________________________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6.</w:t>
      </w:r>
      <w:r w:rsidRPr="00616FEB">
        <w:rPr>
          <w:rFonts w:ascii="Calibri" w:hAnsi="Calibri"/>
          <w:lang w:val="fr-FR"/>
        </w:rPr>
        <w:tab/>
        <w:t>Madame Dubois est allée en Afrique. ______________________________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CD634C" w:rsidRDefault="00CD634C" w:rsidP="00CD634C">
      <w:pPr>
        <w:rPr>
          <w:lang w:val="fr-FR"/>
        </w:rPr>
      </w:pPr>
    </w:p>
    <w:p w:rsidR="00CD634C" w:rsidRDefault="00CD634C" w:rsidP="00CD634C">
      <w:pPr>
        <w:rPr>
          <w:lang w:val="fr-FR"/>
        </w:rPr>
      </w:pPr>
    </w:p>
    <w:p w:rsidR="00CD634C" w:rsidRDefault="00CD634C" w:rsidP="00CD634C">
      <w:pPr>
        <w:rPr>
          <w:lang w:val="fr-FR"/>
        </w:rPr>
      </w:pPr>
    </w:p>
    <w:p w:rsidR="009E2947" w:rsidRPr="00616FEB" w:rsidRDefault="009E2947" w:rsidP="00CD634C">
      <w:pPr>
        <w:rPr>
          <w:b/>
          <w:lang w:val="fr-FR"/>
        </w:rPr>
      </w:pPr>
      <w:r w:rsidRPr="00CD634C">
        <w:rPr>
          <w:b/>
          <w:sz w:val="40"/>
          <w:szCs w:val="40"/>
          <w:lang w:val="fr-FR"/>
        </w:rPr>
        <w:t>Läsförståelse</w:t>
      </w:r>
      <w:r w:rsidR="00CD634C">
        <w:rPr>
          <w:b/>
          <w:sz w:val="40"/>
          <w:szCs w:val="40"/>
          <w:lang w:val="fr-FR"/>
        </w:rPr>
        <w:t xml:space="preserve"> ; </w:t>
      </w:r>
      <w:r w:rsidRPr="00616FEB">
        <w:rPr>
          <w:b/>
          <w:lang w:val="fr-FR"/>
        </w:rPr>
        <w:t>Visitez la Montagne des Singes !</w:t>
      </w:r>
    </w:p>
    <w:p w:rsidR="009E2947" w:rsidRPr="00616FEB" w:rsidRDefault="009E2947" w:rsidP="009E2947">
      <w:pPr>
        <w:pStyle w:val="Brdtextindrag"/>
        <w:tabs>
          <w:tab w:val="left" w:pos="0"/>
        </w:tabs>
        <w:rPr>
          <w:rStyle w:val="BrdtextChar1"/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 xml:space="preserve">Ici il n’y a ni cage, ni barreaux mais des singes libres qui occupent le parc depuis 1969. C’est le bien-être des animaux qui frappe immédiatement. Ici, les </w:t>
      </w:r>
      <w:r w:rsidRPr="00616FEB">
        <w:rPr>
          <w:rStyle w:val="BrdtextChar1"/>
          <w:rFonts w:ascii="Calibri" w:hAnsi="Calibri"/>
          <w:lang w:val="fr-FR"/>
        </w:rPr>
        <w:t>animaux sont rois. Ils disposent de grands espaces qui leur permettent de s’isoler du public quand ils veulent, ils sont nourris et ils peuvent évoluer en toute liberté.</w:t>
      </w:r>
    </w:p>
    <w:p w:rsidR="009E2947" w:rsidRPr="00616FEB" w:rsidRDefault="009E2947" w:rsidP="009E2947">
      <w:pPr>
        <w:pStyle w:val="Brdtextindrag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Vous allez trouver dans le parc toute l’information que vous voulez. Il y a des vidéos et des guides sont présents le long du parc pour vous expliquer les comportements des singes que vous pouvez observer. Pourquoi ce bébé est-il porté par un mâle ? Existe-t-il des chefs ? Où les singes passent-ils l’hiver ?</w:t>
      </w:r>
    </w:p>
    <w:p w:rsidR="009E2947" w:rsidRPr="00616FEB" w:rsidRDefault="009E2947" w:rsidP="009E2947">
      <w:pPr>
        <w:pStyle w:val="Brdtextindrag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La Montagne des Singes est aussi un centre d’études. Dès le début, des scientifiques travaillent sur des programmes de recherche.</w:t>
      </w:r>
    </w:p>
    <w:p w:rsidR="009E2947" w:rsidRPr="00616FEB" w:rsidRDefault="009E2947" w:rsidP="009E2947">
      <w:pPr>
        <w:pStyle w:val="Brdtextindrag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Chaque année, des dizaines de milliers de scolaires viennent vivre une leçon pratique de sciences naturelles avec leurs enseignants.</w:t>
      </w:r>
    </w:p>
    <w:p w:rsidR="009E2947" w:rsidRPr="00616FEB" w:rsidRDefault="009E2947" w:rsidP="00CD634C">
      <w:pPr>
        <w:pStyle w:val="Brdtextindrag"/>
        <w:tabs>
          <w:tab w:val="left" w:pos="0"/>
        </w:tabs>
        <w:rPr>
          <w:rFonts w:ascii="Calibri" w:hAnsi="Calibri"/>
          <w:i/>
          <w:sz w:val="20"/>
          <w:lang w:val="fr-FR"/>
        </w:rPr>
      </w:pPr>
      <w:r w:rsidRPr="00616FEB">
        <w:rPr>
          <w:rFonts w:ascii="Calibri" w:hAnsi="Calibri"/>
          <w:lang w:val="fr-FR"/>
        </w:rPr>
        <w:t>Durée approximative de visite : 1 heure</w:t>
      </w:r>
      <w:r w:rsidR="00CD634C" w:rsidRPr="00616FEB">
        <w:rPr>
          <w:rFonts w:ascii="Calibri" w:hAnsi="Calibri"/>
          <w:lang w:val="fr-FR"/>
        </w:rPr>
        <w:t xml:space="preserve">  </w:t>
      </w:r>
      <w:r w:rsidR="00CD634C" w:rsidRPr="00616FEB">
        <w:rPr>
          <w:rFonts w:ascii="Calibri" w:hAnsi="Calibri"/>
          <w:sz w:val="20"/>
          <w:lang w:val="fr-FR"/>
        </w:rPr>
        <w:t>(</w:t>
      </w:r>
      <w:r w:rsidRPr="00616FEB">
        <w:rPr>
          <w:rFonts w:ascii="Calibri" w:hAnsi="Calibri"/>
          <w:i/>
          <w:sz w:val="20"/>
          <w:lang w:val="fr-FR"/>
        </w:rPr>
        <w:t xml:space="preserve">D’après </w:t>
      </w:r>
      <w:hyperlink w:history="1">
        <w:r w:rsidRPr="00616FEB">
          <w:rPr>
            <w:rStyle w:val="Hyperlnk"/>
            <w:rFonts w:ascii="Calibri" w:hAnsi="Calibri"/>
            <w:i/>
            <w:color w:val="auto"/>
            <w:sz w:val="20"/>
            <w:u w:val="none"/>
            <w:lang w:val="fr-FR"/>
          </w:rPr>
          <w:t>www.montagnedessinges,com/presentation.htm</w:t>
        </w:r>
      </w:hyperlink>
      <w:r w:rsidR="00CD634C" w:rsidRPr="00616FEB">
        <w:rPr>
          <w:rFonts w:ascii="Calibri" w:hAnsi="Calibri"/>
          <w:i/>
          <w:sz w:val="20"/>
          <w:lang w:val="fr-FR"/>
        </w:rPr>
        <w:t>)</w:t>
      </w:r>
    </w:p>
    <w:p w:rsidR="009E2947" w:rsidRPr="00616FEB" w:rsidRDefault="009E2947" w:rsidP="009E2947">
      <w:pPr>
        <w:pStyle w:val="Uppgift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Choisissez l’alternatif qui convient.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1. Les singes à la Montagne des Singes sont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a.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occupés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b.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libres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c.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derrière barreaux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2. Dans le parc, les singes se sentent comme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a.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des rois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b.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un public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c.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de la nourriture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3. Pour avoir de l’information, on peut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a.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regarder des singes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b.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regarder de la nourriture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c.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demander aux guides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4. Les scientifiques font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a.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des chefs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b.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des centres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c.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des programmes de recherche</w:t>
      </w:r>
    </w:p>
    <w:p w:rsidR="00CD634C" w:rsidRPr="00616FEB" w:rsidRDefault="00CD634C" w:rsidP="009E2947">
      <w:pPr>
        <w:pStyle w:val="Uppgifter"/>
        <w:rPr>
          <w:rFonts w:ascii="Calibri" w:hAnsi="Calibri"/>
          <w:lang w:val="fr-FR"/>
        </w:rPr>
        <w:sectPr w:rsidR="00CD634C" w:rsidRPr="00616FEB" w:rsidSect="00F36266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5. Des élèves viennent pour avoir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a.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une leçon pratique de sciences naturelles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b.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un stage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c.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une approximation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6. La visite dure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a.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une leçon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b.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une demi-heure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b/>
          <w:lang w:val="fr-FR"/>
        </w:rPr>
        <w:t>c.</w:t>
      </w:r>
      <w:r w:rsidRPr="00616FEB">
        <w:rPr>
          <w:rFonts w:ascii="Calibri" w:hAnsi="Calibri"/>
          <w:b/>
          <w:lang w:val="fr-FR"/>
        </w:rPr>
        <w:tab/>
      </w:r>
      <w:r w:rsidRPr="00616FEB">
        <w:rPr>
          <w:rFonts w:ascii="Calibri" w:hAnsi="Calibri"/>
          <w:lang w:val="fr-FR"/>
        </w:rPr>
        <w:t>une heure</w:t>
      </w:r>
    </w:p>
    <w:p w:rsidR="00CD634C" w:rsidRPr="00616FEB" w:rsidRDefault="00CD634C" w:rsidP="009E2947">
      <w:pPr>
        <w:pStyle w:val="Rubrik3"/>
        <w:rPr>
          <w:rFonts w:ascii="Calibri" w:hAnsi="Calibri"/>
        </w:rPr>
        <w:sectPr w:rsidR="00CD634C" w:rsidRPr="00616FEB" w:rsidSect="00CD634C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9E2947" w:rsidRPr="00616FEB" w:rsidRDefault="009E2947" w:rsidP="00CD634C">
      <w:r w:rsidRPr="00CD634C">
        <w:rPr>
          <w:sz w:val="32"/>
          <w:szCs w:val="32"/>
        </w:rPr>
        <w:t>Muntlig framställning</w:t>
      </w:r>
      <w:r w:rsidR="00CD634C">
        <w:rPr>
          <w:sz w:val="32"/>
          <w:szCs w:val="32"/>
        </w:rPr>
        <w:t xml:space="preserve"> </w:t>
      </w:r>
      <w:r w:rsidRPr="00616FEB">
        <w:t>Svara på frågorna.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 w:cs="BodoniOldFaceBE-RegularSC"/>
          <w:lang w:val="fr-FR"/>
        </w:rPr>
        <w:t>1.</w:t>
      </w:r>
      <w:r w:rsidRPr="00616FEB">
        <w:rPr>
          <w:rFonts w:ascii="Calibri" w:hAnsi="Calibri" w:cs="BodoniOldFaceBE-RegularSC"/>
          <w:lang w:val="fr-FR"/>
        </w:rPr>
        <w:tab/>
      </w:r>
      <w:r w:rsidRPr="00616FEB">
        <w:rPr>
          <w:rFonts w:ascii="Calibri" w:hAnsi="Calibri"/>
          <w:lang w:val="fr-FR"/>
        </w:rPr>
        <w:t>Vous vous appelez comment ?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 w:cs="BodoniOldFaceBE-RegularSC"/>
          <w:lang w:val="fr-FR"/>
        </w:rPr>
        <w:t>2.</w:t>
      </w:r>
      <w:r w:rsidRPr="00616FEB">
        <w:rPr>
          <w:rFonts w:ascii="Calibri" w:hAnsi="Calibri" w:cs="BodoniOldFaceBE-RegularSC"/>
          <w:lang w:val="fr-FR"/>
        </w:rPr>
        <w:tab/>
      </w:r>
      <w:r w:rsidRPr="00616FEB">
        <w:rPr>
          <w:rFonts w:ascii="Calibri" w:hAnsi="Calibri"/>
          <w:lang w:val="fr-FR"/>
        </w:rPr>
        <w:t>Quel âge avez-vous ?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 w:cs="BodoniOldFaceBE-RegularSC"/>
          <w:lang w:val="fr-FR"/>
        </w:rPr>
        <w:t>3.</w:t>
      </w:r>
      <w:r w:rsidRPr="00616FEB">
        <w:rPr>
          <w:rFonts w:ascii="Calibri" w:hAnsi="Calibri" w:cs="BodoniOldFaceBE-RegularSC"/>
          <w:lang w:val="fr-FR"/>
        </w:rPr>
        <w:tab/>
      </w:r>
      <w:r w:rsidRPr="00616FEB">
        <w:rPr>
          <w:rFonts w:ascii="Calibri" w:hAnsi="Calibri"/>
          <w:lang w:val="fr-FR"/>
        </w:rPr>
        <w:t>Où habitez-vous ?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 w:cs="BodoniOldFaceBE-RegularSC"/>
          <w:lang w:val="fr-FR"/>
        </w:rPr>
        <w:t>4.</w:t>
      </w:r>
      <w:r w:rsidRPr="00616FEB">
        <w:rPr>
          <w:rFonts w:ascii="Calibri" w:hAnsi="Calibri" w:cs="BodoniOldFaceBE-RegularSC"/>
          <w:lang w:val="fr-FR"/>
        </w:rPr>
        <w:tab/>
      </w:r>
      <w:r w:rsidRPr="00616FEB">
        <w:rPr>
          <w:rFonts w:ascii="Calibri" w:hAnsi="Calibri"/>
          <w:lang w:val="fr-FR"/>
        </w:rPr>
        <w:t>Qu’est-ce que vous avez fait pendant les vacances d’été ?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 w:cs="BodoniOldFaceBE-RegularSC"/>
          <w:lang w:val="fr-FR"/>
        </w:rPr>
        <w:t>5.</w:t>
      </w:r>
      <w:r w:rsidRPr="00616FEB">
        <w:rPr>
          <w:rFonts w:ascii="Calibri" w:hAnsi="Calibri" w:cs="BodoniOldFaceBE-RegularSC"/>
          <w:lang w:val="fr-FR"/>
        </w:rPr>
        <w:tab/>
      </w:r>
      <w:r w:rsidRPr="00616FEB">
        <w:rPr>
          <w:rFonts w:ascii="Calibri" w:hAnsi="Calibri"/>
          <w:lang w:val="fr-FR"/>
        </w:rPr>
        <w:t>Où êtes-vous allé(e)(s) ?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 w:cs="BodoniOldFaceBE-RegularSC"/>
          <w:lang w:val="fr-FR"/>
        </w:rPr>
        <w:t>6.</w:t>
      </w:r>
      <w:r w:rsidRPr="00616FEB">
        <w:rPr>
          <w:rFonts w:ascii="Calibri" w:hAnsi="Calibri" w:cs="BodoniOldFaceBE-RegularSC"/>
          <w:lang w:val="fr-FR"/>
        </w:rPr>
        <w:tab/>
      </w:r>
      <w:r w:rsidRPr="00616FEB">
        <w:rPr>
          <w:rFonts w:ascii="Calibri" w:hAnsi="Calibri"/>
          <w:lang w:val="fr-FR"/>
        </w:rPr>
        <w:t>Qui avez-vous rencontré ?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 w:cs="BodoniOldFaceBE-RegularSC"/>
          <w:lang w:val="fr-FR"/>
        </w:rPr>
        <w:t>7.</w:t>
      </w:r>
      <w:r w:rsidRPr="00616FEB">
        <w:rPr>
          <w:rFonts w:ascii="Calibri" w:hAnsi="Calibri" w:cs="BodoniOldFaceBE-RegularSC"/>
          <w:lang w:val="fr-FR"/>
        </w:rPr>
        <w:tab/>
      </w:r>
      <w:r w:rsidRPr="00616FEB">
        <w:rPr>
          <w:rFonts w:ascii="Calibri" w:hAnsi="Calibri"/>
          <w:lang w:val="fr-FR"/>
        </w:rPr>
        <w:t>Quel(s) pays voudriez-vous visiter ? Pourquoi ?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 w:cs="BodoniOldFaceBE-RegularSC"/>
          <w:lang w:val="fr-FR"/>
        </w:rPr>
        <w:t>8.</w:t>
      </w:r>
      <w:r w:rsidRPr="00616FEB">
        <w:rPr>
          <w:rFonts w:ascii="Calibri" w:hAnsi="Calibri" w:cs="BodoniOldFaceBE-RegularSC"/>
          <w:lang w:val="fr-FR"/>
        </w:rPr>
        <w:tab/>
      </w:r>
      <w:r w:rsidRPr="00616FEB">
        <w:rPr>
          <w:rFonts w:ascii="Calibri" w:hAnsi="Calibri"/>
          <w:lang w:val="fr-FR"/>
        </w:rPr>
        <w:t>Quelles sont vos vacances de rêve ? Pourquoi ?</w:t>
      </w:r>
    </w:p>
    <w:p w:rsidR="009E2947" w:rsidRPr="00616FEB" w:rsidRDefault="009E2947" w:rsidP="00CD634C">
      <w:pPr>
        <w:rPr>
          <w:lang w:val="fr-FR"/>
        </w:rPr>
      </w:pPr>
      <w:r w:rsidRPr="00CD634C">
        <w:rPr>
          <w:b/>
          <w:sz w:val="32"/>
          <w:szCs w:val="32"/>
          <w:lang w:val="fr-FR"/>
        </w:rPr>
        <w:t>Skrivuppgift</w:t>
      </w:r>
      <w:r w:rsidR="00CD634C">
        <w:rPr>
          <w:b/>
          <w:sz w:val="32"/>
          <w:szCs w:val="32"/>
          <w:lang w:val="fr-FR"/>
        </w:rPr>
        <w:t xml:space="preserve"> </w:t>
      </w:r>
      <w:r w:rsidRPr="00616FEB">
        <w:rPr>
          <w:lang w:val="fr-FR"/>
        </w:rPr>
        <w:t>Choisissez un animal que vous aimez ou que vous n’aimez pas et présentez-le.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</w:t>
      </w:r>
      <w:r w:rsidRPr="00616FEB">
        <w:rPr>
          <w:rFonts w:ascii="Calibri" w:hAnsi="Calibri"/>
          <w:lang w:val="fr-FR"/>
        </w:rPr>
        <w:tab/>
        <w:t>l’apparence (</w:t>
      </w:r>
      <w:r w:rsidRPr="00616FEB">
        <w:rPr>
          <w:rFonts w:ascii="Calibri" w:hAnsi="Calibri"/>
          <w:i/>
          <w:lang w:val="fr-FR"/>
        </w:rPr>
        <w:t>utseendet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</w:t>
      </w:r>
      <w:r w:rsidRPr="00616FEB">
        <w:rPr>
          <w:rFonts w:ascii="Calibri" w:hAnsi="Calibri"/>
          <w:lang w:val="fr-FR"/>
        </w:rPr>
        <w:tab/>
        <w:t>la taille (</w:t>
      </w:r>
      <w:r w:rsidRPr="00616FEB">
        <w:rPr>
          <w:rFonts w:ascii="Calibri" w:hAnsi="Calibri"/>
          <w:i/>
          <w:lang w:val="fr-FR"/>
        </w:rPr>
        <w:t>storleken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</w:t>
      </w:r>
      <w:r w:rsidRPr="00616FEB">
        <w:rPr>
          <w:rFonts w:ascii="Calibri" w:hAnsi="Calibri"/>
          <w:lang w:val="fr-FR"/>
        </w:rPr>
        <w:tab/>
        <w:t>animal domestique ou sauvage (</w:t>
      </w:r>
      <w:r w:rsidRPr="00616FEB">
        <w:rPr>
          <w:rFonts w:ascii="Calibri" w:hAnsi="Calibri"/>
          <w:i/>
          <w:lang w:val="fr-FR"/>
        </w:rPr>
        <w:t>husdjur eller vilt djur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</w:t>
      </w:r>
      <w:r w:rsidRPr="00616FEB">
        <w:rPr>
          <w:rFonts w:ascii="Calibri" w:hAnsi="Calibri"/>
          <w:lang w:val="fr-FR"/>
        </w:rPr>
        <w:tab/>
        <w:t>le cri (</w:t>
      </w:r>
      <w:r w:rsidRPr="00616FEB">
        <w:rPr>
          <w:rFonts w:ascii="Calibri" w:hAnsi="Calibri"/>
          <w:i/>
          <w:lang w:val="fr-FR"/>
        </w:rPr>
        <w:t>läte</w:t>
      </w:r>
      <w:r w:rsidRPr="00616FEB">
        <w:rPr>
          <w:rFonts w:ascii="Calibri" w:hAnsi="Calibri"/>
          <w:lang w:val="fr-FR"/>
        </w:rPr>
        <w:t>)</w:t>
      </w:r>
    </w:p>
    <w:p w:rsidR="009E2947" w:rsidRPr="00616FEB" w:rsidRDefault="009E2947" w:rsidP="009E2947">
      <w:pPr>
        <w:pStyle w:val="Uppgifter"/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></w:t>
      </w:r>
      <w:r w:rsidRPr="00616FEB">
        <w:rPr>
          <w:rFonts w:ascii="Calibri" w:hAnsi="Calibri"/>
          <w:lang w:val="fr-FR"/>
        </w:rPr>
        <w:tab/>
        <w:t>Pourquoi aimez-vous/n’aimez-vous pas cet animal ?</w:t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</w:p>
    <w:p w:rsidR="009E2947" w:rsidRPr="00616FEB" w:rsidRDefault="009E2947" w:rsidP="009E2947">
      <w:pPr>
        <w:pStyle w:val="Skrivlinjer"/>
        <w:tabs>
          <w:tab w:val="left" w:pos="0"/>
        </w:tabs>
        <w:rPr>
          <w:rFonts w:ascii="Calibri" w:hAnsi="Calibri"/>
          <w:lang w:val="fr-FR"/>
        </w:rPr>
      </w:pPr>
      <w:r w:rsidRPr="00616FEB">
        <w:rPr>
          <w:rFonts w:ascii="Calibri" w:hAnsi="Calibri"/>
          <w:lang w:val="fr-FR"/>
        </w:rPr>
        <w:tab/>
      </w:r>
      <w:bookmarkStart w:id="0" w:name="_GoBack"/>
      <w:bookmarkEnd w:id="0"/>
    </w:p>
    <w:sectPr w:rsidR="009E2947" w:rsidRPr="00616FEB" w:rsidSect="00CD634C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OldFaceBE-RegularS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06C"/>
    <w:multiLevelType w:val="hybridMultilevel"/>
    <w:tmpl w:val="C0867F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BF4"/>
    <w:rsid w:val="00616FEB"/>
    <w:rsid w:val="009E2947"/>
    <w:rsid w:val="00AD3DBE"/>
    <w:rsid w:val="00CD634C"/>
    <w:rsid w:val="00F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F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Rubrik1">
    <w:name w:val="heading 1"/>
    <w:next w:val="Brdtext"/>
    <w:qFormat/>
    <w:rsid w:val="00625BF4"/>
    <w:pPr>
      <w:keepNext/>
      <w:spacing w:before="1134" w:after="397" w:line="480" w:lineRule="atLeast"/>
      <w:outlineLvl w:val="0"/>
    </w:pPr>
    <w:rPr>
      <w:rFonts w:ascii="Palatino" w:hAnsi="Palatino"/>
      <w:kern w:val="28"/>
      <w:sz w:val="52"/>
      <w:u w:val="single"/>
    </w:rPr>
  </w:style>
  <w:style w:type="paragraph" w:styleId="Rubrik2">
    <w:name w:val="heading 2"/>
    <w:next w:val="Brdtext"/>
    <w:qFormat/>
    <w:rsid w:val="00625BF4"/>
    <w:pPr>
      <w:keepNext/>
      <w:spacing w:before="851" w:after="85" w:line="440" w:lineRule="atLeast"/>
      <w:outlineLvl w:val="1"/>
    </w:pPr>
    <w:rPr>
      <w:rFonts w:ascii="Palatino" w:hAnsi="Palatino"/>
      <w:sz w:val="44"/>
    </w:rPr>
  </w:style>
  <w:style w:type="paragraph" w:styleId="Rubrik3">
    <w:name w:val="heading 3"/>
    <w:basedOn w:val="Rubrik2"/>
    <w:next w:val="Brdtext"/>
    <w:qFormat/>
    <w:rsid w:val="00625BF4"/>
    <w:pPr>
      <w:spacing w:before="624" w:line="320" w:lineRule="atLeast"/>
      <w:outlineLvl w:val="2"/>
    </w:pPr>
    <w:rPr>
      <w:b/>
      <w:sz w:val="32"/>
    </w:rPr>
  </w:style>
  <w:style w:type="paragraph" w:styleId="Rubrik4">
    <w:name w:val="heading 4"/>
    <w:basedOn w:val="Rubrik2"/>
    <w:next w:val="Brdtext"/>
    <w:qFormat/>
    <w:rsid w:val="00625BF4"/>
    <w:pPr>
      <w:spacing w:before="340" w:after="0" w:line="320" w:lineRule="atLeast"/>
      <w:outlineLvl w:val="3"/>
    </w:pPr>
    <w:rPr>
      <w:b/>
      <w:sz w:val="26"/>
    </w:rPr>
  </w:style>
  <w:style w:type="paragraph" w:styleId="Rubrik5">
    <w:name w:val="heading 5"/>
    <w:basedOn w:val="Rubrik2"/>
    <w:next w:val="Brdtext"/>
    <w:qFormat/>
    <w:rsid w:val="00625BF4"/>
    <w:pPr>
      <w:spacing w:before="170" w:after="0" w:line="320" w:lineRule="atLeast"/>
      <w:outlineLvl w:val="4"/>
    </w:pPr>
    <w:rPr>
      <w:i/>
      <w:sz w:val="22"/>
    </w:rPr>
  </w:style>
  <w:style w:type="paragraph" w:styleId="Rubrik6">
    <w:name w:val="heading 6"/>
    <w:basedOn w:val="Rubrik2"/>
    <w:next w:val="Brdtext"/>
    <w:qFormat/>
    <w:rsid w:val="00625BF4"/>
    <w:pPr>
      <w:spacing w:before="170" w:after="0" w:line="320" w:lineRule="atLeast"/>
      <w:outlineLvl w:val="5"/>
    </w:pPr>
    <w:rPr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rsid w:val="00625BF4"/>
    <w:pPr>
      <w:spacing w:line="320" w:lineRule="atLeast"/>
    </w:pPr>
    <w:rPr>
      <w:rFonts w:ascii="Palatino" w:hAnsi="Palatino"/>
      <w:sz w:val="24"/>
    </w:rPr>
  </w:style>
  <w:style w:type="paragraph" w:customStyle="1" w:styleId="Brdtextindrag">
    <w:name w:val="Brödtext indrag"/>
    <w:basedOn w:val="Brdtext"/>
    <w:rsid w:val="00625BF4"/>
    <w:pPr>
      <w:ind w:firstLine="284"/>
    </w:pPr>
  </w:style>
  <w:style w:type="paragraph" w:customStyle="1" w:styleId="Brdtextblankrad">
    <w:name w:val="Brödtext blankrad"/>
    <w:basedOn w:val="Brdtext"/>
    <w:next w:val="Brdtext"/>
    <w:rsid w:val="00625BF4"/>
    <w:pPr>
      <w:spacing w:before="340"/>
    </w:pPr>
  </w:style>
  <w:style w:type="paragraph" w:customStyle="1" w:styleId="Brdtextmindreindrag">
    <w:name w:val="Brödtext mindre indrag"/>
    <w:basedOn w:val="Normal"/>
    <w:rsid w:val="00625BF4"/>
    <w:pPr>
      <w:spacing w:line="240" w:lineRule="atLeast"/>
      <w:ind w:firstLine="227"/>
    </w:pPr>
    <w:rPr>
      <w:rFonts w:ascii="Palatino" w:hAnsi="Palatino"/>
      <w:sz w:val="20"/>
    </w:rPr>
  </w:style>
  <w:style w:type="paragraph" w:customStyle="1" w:styleId="Brdtextmindre">
    <w:name w:val="Brödtext mindre"/>
    <w:basedOn w:val="Brdtext"/>
    <w:next w:val="Brdtextmindreindrag"/>
    <w:link w:val="BrdtextmindreChar"/>
    <w:rsid w:val="00625BF4"/>
    <w:pPr>
      <w:spacing w:line="240" w:lineRule="atLeast"/>
    </w:pPr>
    <w:rPr>
      <w:sz w:val="20"/>
    </w:rPr>
  </w:style>
  <w:style w:type="paragraph" w:customStyle="1" w:styleId="Brdtextmindreblankrad">
    <w:name w:val="Brödtext mindre blankrad"/>
    <w:basedOn w:val="Brdtextmindre"/>
    <w:next w:val="Brdtextmindre"/>
    <w:link w:val="BrdtextmindreblankradChar"/>
    <w:rsid w:val="00625BF4"/>
    <w:pPr>
      <w:spacing w:before="227"/>
    </w:pPr>
  </w:style>
  <w:style w:type="paragraph" w:customStyle="1" w:styleId="Punkt-ochsifferuppstllning">
    <w:name w:val="Punkt- och sifferuppställning"/>
    <w:basedOn w:val="Brdtext"/>
    <w:link w:val="Punkt-ochsifferuppstllningChar1"/>
    <w:rsid w:val="00625BF4"/>
    <w:pPr>
      <w:ind w:left="397" w:hanging="397"/>
    </w:pPr>
  </w:style>
  <w:style w:type="paragraph" w:customStyle="1" w:styleId="Tabell">
    <w:name w:val="Tabell"/>
    <w:basedOn w:val="Normal"/>
    <w:rsid w:val="00625BF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113" w:line="320" w:lineRule="atLeast"/>
    </w:pPr>
    <w:rPr>
      <w:rFonts w:ascii="Helvetica" w:hAnsi="Helvetica"/>
      <w:sz w:val="20"/>
    </w:rPr>
  </w:style>
  <w:style w:type="paragraph" w:customStyle="1" w:styleId="Dialoger">
    <w:name w:val="Dialoger"/>
    <w:basedOn w:val="Brdtext"/>
    <w:rsid w:val="00625BF4"/>
    <w:pPr>
      <w:spacing w:before="170"/>
      <w:ind w:left="1701" w:hanging="1701"/>
    </w:pPr>
  </w:style>
  <w:style w:type="paragraph" w:customStyle="1" w:styleId="Glosor">
    <w:name w:val="Glosor"/>
    <w:basedOn w:val="Normal"/>
    <w:rsid w:val="00625BF4"/>
    <w:pPr>
      <w:tabs>
        <w:tab w:val="left" w:pos="3969"/>
      </w:tabs>
      <w:spacing w:line="240" w:lineRule="atLeast"/>
    </w:pPr>
    <w:rPr>
      <w:rFonts w:ascii="Helvetica" w:hAnsi="Helvetica"/>
      <w:sz w:val="20"/>
    </w:rPr>
  </w:style>
  <w:style w:type="paragraph" w:customStyle="1" w:styleId="Citat1">
    <w:name w:val="Citat 1"/>
    <w:basedOn w:val="Brdtext"/>
    <w:rsid w:val="00625BF4"/>
    <w:pPr>
      <w:ind w:left="851"/>
    </w:pPr>
  </w:style>
  <w:style w:type="paragraph" w:customStyle="1" w:styleId="Citat2">
    <w:name w:val="Citat 2"/>
    <w:basedOn w:val="Brdtextmindre"/>
    <w:rsid w:val="00625BF4"/>
    <w:pPr>
      <w:ind w:left="851"/>
    </w:pPr>
  </w:style>
  <w:style w:type="paragraph" w:customStyle="1" w:styleId="Faktaruta">
    <w:name w:val="Faktaruta"/>
    <w:basedOn w:val="Normal"/>
    <w:next w:val="Brdtextblankrad"/>
    <w:rsid w:val="00625BF4"/>
    <w:pPr>
      <w:spacing w:before="397" w:line="320" w:lineRule="atLeast"/>
      <w:ind w:left="851" w:right="851"/>
    </w:pPr>
    <w:rPr>
      <w:rFonts w:ascii="Helvetica" w:hAnsi="Helvetica"/>
      <w:sz w:val="20"/>
    </w:rPr>
  </w:style>
  <w:style w:type="paragraph" w:customStyle="1" w:styleId="Uppgifter">
    <w:name w:val="Uppgifter"/>
    <w:link w:val="UppgifterChar1"/>
    <w:rsid w:val="00625BF4"/>
    <w:pPr>
      <w:spacing w:before="170" w:after="170" w:line="320" w:lineRule="atLeast"/>
    </w:pPr>
    <w:rPr>
      <w:rFonts w:ascii="Helvetica" w:hAnsi="Helvetica"/>
      <w:sz w:val="22"/>
    </w:rPr>
  </w:style>
  <w:style w:type="paragraph" w:customStyle="1" w:styleId="Skrivlinjer">
    <w:name w:val="Skrivlinjer"/>
    <w:basedOn w:val="Uppgifter"/>
    <w:link w:val="SkrivlinjerChar1"/>
    <w:rsid w:val="00625BF4"/>
    <w:pPr>
      <w:tabs>
        <w:tab w:val="right" w:leader="underscore" w:pos="7938"/>
      </w:tabs>
      <w:spacing w:before="0" w:after="0" w:line="480" w:lineRule="atLeast"/>
    </w:pPr>
  </w:style>
  <w:style w:type="paragraph" w:customStyle="1" w:styleId="Handskrift">
    <w:name w:val="Handskrift"/>
    <w:basedOn w:val="Brdtext"/>
    <w:rsid w:val="00625BF4"/>
    <w:pPr>
      <w:spacing w:before="227" w:line="400" w:lineRule="atLeast"/>
    </w:pPr>
    <w:rPr>
      <w:i/>
    </w:rPr>
  </w:style>
  <w:style w:type="paragraph" w:customStyle="1" w:styleId="Bildtext">
    <w:name w:val="Bildtext"/>
    <w:basedOn w:val="Brdtext"/>
    <w:next w:val="Normal"/>
    <w:rsid w:val="00625BF4"/>
    <w:pPr>
      <w:spacing w:before="340" w:line="300" w:lineRule="atLeast"/>
    </w:pPr>
    <w:rPr>
      <w:i/>
    </w:rPr>
  </w:style>
  <w:style w:type="paragraph" w:customStyle="1" w:styleId="Tib">
    <w:name w:val="Tib"/>
    <w:basedOn w:val="Uppgifter"/>
    <w:rsid w:val="00625BF4"/>
    <w:pPr>
      <w:spacing w:before="113" w:after="0" w:line="220" w:lineRule="atLeast"/>
    </w:pPr>
    <w:rPr>
      <w:b/>
      <w:sz w:val="20"/>
    </w:rPr>
  </w:style>
  <w:style w:type="paragraph" w:customStyle="1" w:styleId="Bildanvisning">
    <w:name w:val="Bildanvisning"/>
    <w:basedOn w:val="Brdtext"/>
    <w:next w:val="Normal"/>
    <w:rsid w:val="00625BF4"/>
    <w:pPr>
      <w:spacing w:before="340" w:line="300" w:lineRule="atLeast"/>
    </w:pPr>
    <w:rPr>
      <w:i/>
      <w:color w:val="008000"/>
    </w:rPr>
  </w:style>
  <w:style w:type="character" w:styleId="Hyperlnk">
    <w:name w:val="Hyperlink"/>
    <w:rsid w:val="00625BF4"/>
    <w:rPr>
      <w:color w:val="0000FF"/>
      <w:u w:val="single"/>
    </w:rPr>
  </w:style>
  <w:style w:type="character" w:customStyle="1" w:styleId="SkrivlinjerChar">
    <w:name w:val="Skrivlinjer Char"/>
    <w:rsid w:val="00625BF4"/>
    <w:rPr>
      <w:rFonts w:ascii="Helvetica" w:hAnsi="Helvetica"/>
      <w:sz w:val="22"/>
      <w:lang w:val="sv-SE" w:eastAsia="ar-SA" w:bidi="ar-SA"/>
    </w:rPr>
  </w:style>
  <w:style w:type="character" w:customStyle="1" w:styleId="BrdtextChar1">
    <w:name w:val="Brödtext Char1"/>
    <w:rsid w:val="00625BF4"/>
    <w:rPr>
      <w:rFonts w:ascii="Palatino" w:hAnsi="Palatino"/>
      <w:sz w:val="24"/>
      <w:lang w:val="sv-SE" w:eastAsia="ar-SA" w:bidi="ar-SA"/>
    </w:rPr>
  </w:style>
  <w:style w:type="character" w:customStyle="1" w:styleId="UppgifterChar1">
    <w:name w:val="Uppgifter Char1"/>
    <w:link w:val="Uppgifter"/>
    <w:rsid w:val="00625BF4"/>
    <w:rPr>
      <w:rFonts w:ascii="Helvetica" w:hAnsi="Helvetica"/>
      <w:sz w:val="22"/>
      <w:lang w:val="sv-SE" w:eastAsia="sv-SE" w:bidi="ar-SA"/>
    </w:rPr>
  </w:style>
  <w:style w:type="character" w:customStyle="1" w:styleId="SkrivlinjerChar1">
    <w:name w:val="Skrivlinjer Char1"/>
    <w:basedOn w:val="UppgifterChar1"/>
    <w:link w:val="Skrivlinjer"/>
    <w:rsid w:val="00625BF4"/>
    <w:rPr>
      <w:rFonts w:ascii="Helvetica" w:hAnsi="Helvetica"/>
      <w:sz w:val="22"/>
      <w:lang w:val="sv-SE" w:eastAsia="sv-SE" w:bidi="ar-SA"/>
    </w:rPr>
  </w:style>
  <w:style w:type="character" w:customStyle="1" w:styleId="BrdtextmindreChar">
    <w:name w:val="Brödtext mindre Char"/>
    <w:link w:val="Brdtextmindre"/>
    <w:rsid w:val="00625BF4"/>
    <w:rPr>
      <w:rFonts w:ascii="Palatino" w:hAnsi="Palatino"/>
      <w:lang w:val="sv-SE" w:eastAsia="sv-SE" w:bidi="ar-SA"/>
    </w:rPr>
  </w:style>
  <w:style w:type="paragraph" w:styleId="Dokumentversikt">
    <w:name w:val="Document Map"/>
    <w:basedOn w:val="Normal"/>
    <w:semiHidden/>
    <w:rsid w:val="00625B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unkt-ochsifferuppstllningChar1">
    <w:name w:val="Punkt- och sifferuppställning Char1"/>
    <w:link w:val="Punkt-ochsifferuppstllning"/>
    <w:rsid w:val="00625BF4"/>
    <w:rPr>
      <w:rFonts w:ascii="Palatino" w:hAnsi="Palatino"/>
      <w:sz w:val="24"/>
      <w:lang w:val="sv-SE" w:eastAsia="sv-SE" w:bidi="ar-SA"/>
    </w:rPr>
  </w:style>
  <w:style w:type="character" w:customStyle="1" w:styleId="UppgifterChar">
    <w:name w:val="Uppgifter Char"/>
    <w:rsid w:val="00625BF4"/>
    <w:rPr>
      <w:rFonts w:ascii="Helvetica" w:hAnsi="Helvetica"/>
      <w:sz w:val="22"/>
      <w:lang w:val="sv-SE" w:eastAsia="ar-SA" w:bidi="ar-SA"/>
    </w:rPr>
  </w:style>
  <w:style w:type="character" w:customStyle="1" w:styleId="BildanvisningChar">
    <w:name w:val="Bildanvisning Char"/>
    <w:rsid w:val="00625BF4"/>
    <w:rPr>
      <w:rFonts w:ascii="Palatino" w:hAnsi="Palatino"/>
      <w:i/>
      <w:color w:val="008000"/>
      <w:sz w:val="24"/>
      <w:lang w:val="sv-SE" w:eastAsia="ar-SA" w:bidi="ar-SA"/>
    </w:rPr>
  </w:style>
  <w:style w:type="character" w:customStyle="1" w:styleId="BrdtextmindreblankradChar">
    <w:name w:val="Brödtext mindre blankrad Char"/>
    <w:basedOn w:val="BrdtextmindreChar"/>
    <w:link w:val="Brdtextmindreblankrad"/>
    <w:rsid w:val="00625BF4"/>
    <w:rPr>
      <w:rFonts w:ascii="Palatino" w:hAnsi="Palatino"/>
      <w:lang w:val="sv-SE" w:eastAsia="sv-SE" w:bidi="ar-SA"/>
    </w:rPr>
  </w:style>
  <w:style w:type="character" w:styleId="Betoning">
    <w:name w:val="Emphasis"/>
    <w:qFormat/>
    <w:rsid w:val="00625BF4"/>
    <w:rPr>
      <w:b/>
      <w:bCs/>
      <w:i w:val="0"/>
      <w:iCs w:val="0"/>
    </w:rPr>
  </w:style>
  <w:style w:type="character" w:styleId="AnvndHyperlnk">
    <w:name w:val="FollowedHyperlink"/>
    <w:rsid w:val="004A1C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hl1\Mallar\Liber\Liber%20nya%20dokumen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Liber nya dokumentmall</Template>
  <TotalTime>5</TotalTime>
  <Pages>6</Pages>
  <Words>1161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Unité 1</vt:lpstr>
      <vt:lpstr>Unité 1</vt:lpstr>
    </vt:vector>
  </TitlesOfParts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2017-06-13T15:37:00Z</cp:lastPrinted>
  <dcterms:created xsi:type="dcterms:W3CDTF">2017-06-13T15:34:00Z</dcterms:created>
  <dcterms:modified xsi:type="dcterms:W3CDTF">2017-06-13T15:38:00Z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Bar">
    <vt:lpwstr>Liber Formatmallar - 282772</vt:lpwstr>
  </property>
</Properties>
</file>