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5F6653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</w:instrText>
      </w:r>
      <w:r>
        <w:rPr>
          <w:rFonts w:asciiTheme="minorHAnsi" w:hAnsiTheme="minorHAnsi"/>
        </w:rPr>
        <w:instrText>HYPERLINK "http://franska.be/exercices/exercices3/rolandgarros/dialoguesimportants2.docx"</w:instrText>
      </w:r>
      <w:r>
        <w:rPr>
          <w:rFonts w:asciiTheme="minorHAnsi" w:hAnsiTheme="minorHAnsi"/>
        </w:rPr>
        <w:instrText xml:space="preserve"> </w:instrText>
      </w:r>
      <w:r>
        <w:rPr>
          <w:rFonts w:asciiTheme="minorHAnsi" w:hAnsiTheme="minorHAnsi"/>
        </w:rPr>
        <w:fldChar w:fldCharType="separate"/>
      </w:r>
      <w:r>
        <w:rPr>
          <w:rStyle w:val="Hyperlnk"/>
          <w:rFonts w:asciiTheme="minorHAnsi" w:hAnsiTheme="minorHAnsi"/>
        </w:rPr>
        <w:t>DIALOGUE</w:t>
      </w:r>
      <w:r>
        <w:rPr>
          <w:rFonts w:asciiTheme="minorHAnsi" w:hAnsiTheme="minorHAnsi"/>
        </w:rPr>
        <w:fldChar w:fldCharType="end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428"/>
      </w:tblGrid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beställ kyckling till huvudrätt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  <w:lang w:val="fr-FR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  <w:lang w:val="fr-FR"/>
              </w:rPr>
              <w:t>je voudrais un poulet comme plat principal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säg att du vill ha biffen medium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  <w:lang w:val="fr-FR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  <w:lang w:val="fr-FR"/>
              </w:rPr>
              <w:t>à point s’il vous plaît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beställ en välstekt biff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  <w:lang w:val="fr-FR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  <w:lang w:val="fr-FR"/>
              </w:rPr>
              <w:t>un steack bien cuit s’il vous plaît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fråga om det finns toaletter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  <w:lang w:val="fr-FR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  <w:lang w:val="fr-FR"/>
              </w:rPr>
              <w:t>il y a des toilettes?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beställ en sallad med skinka till förrätt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  <w:lang w:val="fr-FR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  <w:lang w:val="fr-FR"/>
              </w:rPr>
              <w:t>comme entrée je voudrais une salade au jambon, s’il vous plaît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 xml:space="preserve">beställ en </w:t>
            </w:r>
            <w:r>
              <w:rPr>
                <w:rFonts w:asciiTheme="minorHAnsi" w:hAnsiTheme="minorHAnsi"/>
                <w:sz w:val="40"/>
                <w:szCs w:val="40"/>
              </w:rPr>
              <w:t>stor glass till efterrätt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  <w:lang w:val="fr-FR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  <w:lang w:val="fr-FR"/>
              </w:rPr>
              <w:t>comme dessert je voudrais une grande glace s’il vous plaît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säg att du är hungrig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  <w:t>j’ai faim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be att få matsedeln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  <w:lang w:val="fr-FR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  <w:lang w:val="fr-FR"/>
              </w:rPr>
              <w:t>la carte s’il vous plaît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beställ mer bröd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  <w:lang w:val="fr-FR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  <w:lang w:val="fr-FR"/>
              </w:rPr>
              <w:t>encore du pain s’il vous plaît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säg att du har ont i magen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  <w:t>j’ai mal au ventre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säg att du har ont i ryggen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  <w:t>j’ai mal au dos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fråga om kompisen har ont i huvudet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  <w:lang w:val="fr-FR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  <w:lang w:val="fr-FR"/>
              </w:rPr>
              <w:t>tu as mal à la tête?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säg att du är trött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  <w:t>je suis fatigué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tala om vad klockan är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  <w:lang w:val="fr-FR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  <w:lang w:val="fr-FR"/>
              </w:rPr>
              <w:t>il est dix heures moins cinq (09.55)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 xml:space="preserve">fråga hur </w:t>
            </w:r>
            <w:r>
              <w:rPr>
                <w:rFonts w:asciiTheme="minorHAnsi" w:hAnsiTheme="minorHAnsi"/>
                <w:sz w:val="40"/>
                <w:szCs w:val="40"/>
              </w:rPr>
              <w:t>mycket cd:n kostar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  <w:t>c’est combien le cd?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säg att den kostar 8,50 euro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  <w:lang w:val="fr-FR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  <w:lang w:val="fr-FR"/>
              </w:rPr>
              <w:t>c’est 8,50 euros/il coûte 8,50 euros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säg att du inte förstår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  <w:t>je ne comprends pas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säg att du letar efter Eiffeltornet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  <w:lang w:val="fr-FR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  <w:lang w:val="fr-FR"/>
              </w:rPr>
              <w:t>je cherche la Tour Eiffel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 xml:space="preserve">fråga om </w:t>
            </w:r>
            <w:r>
              <w:rPr>
                <w:rFonts w:asciiTheme="minorHAnsi" w:hAnsiTheme="minorHAnsi"/>
                <w:sz w:val="40"/>
                <w:szCs w:val="40"/>
              </w:rPr>
              <w:t>det finns en klädesbutik i närheten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  <w:lang w:val="fr-FR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  <w:lang w:val="fr-FR"/>
              </w:rPr>
              <w:t>il y a un magasin de vêtements près d’ici?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be någon tala långsammare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  <w:lang w:val="fr-FR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  <w:lang w:val="fr-FR"/>
              </w:rPr>
              <w:t xml:space="preserve">parlez plus lentement s’il </w:t>
            </w:r>
            <w:r>
              <w:rPr>
                <w:rFonts w:asciiTheme="minorHAnsi" w:hAnsiTheme="minorHAnsi"/>
                <w:color w:val="FFFFFF" w:themeColor="background1"/>
                <w:sz w:val="40"/>
                <w:szCs w:val="40"/>
                <w:lang w:val="fr-FR"/>
              </w:rPr>
              <w:lastRenderedPageBreak/>
              <w:t>vous plaît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lastRenderedPageBreak/>
              <w:t>säg att du är svensk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  <w:t>je suis Suédois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säg att du bor i Sverige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  <w:t>j’habite en Suède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 xml:space="preserve">beställ </w:t>
            </w:r>
            <w:r>
              <w:rPr>
                <w:rFonts w:asciiTheme="minorHAnsi" w:hAnsiTheme="minorHAnsi"/>
                <w:sz w:val="40"/>
                <w:szCs w:val="40"/>
              </w:rPr>
              <w:t>mineralvatten utan kolsyra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  <w:lang w:val="fr-FR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  <w:lang w:val="fr-FR"/>
              </w:rPr>
              <w:t>de l’eau minérale non gazeuse (sans gaz) s’il vous plaît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säg att det är gott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  <w:t>c’est bon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säg att du vill ha ost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  <w:lang w:val="fr-FR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  <w:lang w:val="fr-FR"/>
              </w:rPr>
              <w:t>je voudrais du fromage s’il vous plaît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säg att det är dyrt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  <w:t>c’est cher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fråga varifrån kyparen kommer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  <w:t>vous venez d’où?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tala om hur lång du är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  <w:lang w:val="fr-FR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  <w:lang w:val="fr-FR"/>
              </w:rPr>
              <w:t>je mesure 1 mètre quatre-vingt-huit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säg att du inte vet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  <w:t>je ne sais pas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säg att det är vackert väder idag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  <w:t>il fait beau aujourd’hui</w:t>
            </w:r>
          </w:p>
        </w:tc>
      </w:tr>
    </w:tbl>
    <w:p w:rsidR="00000000" w:rsidRDefault="005F6653">
      <w:pPr>
        <w:rPr>
          <w:rFonts w:asciiTheme="minorHAnsi" w:hAnsiTheme="minorHAnsi"/>
        </w:rPr>
      </w:pPr>
      <w:r>
        <w:rPr>
          <w:rFonts w:asciiTheme="minorHAnsi" w:hAnsiTheme="minorHAnsi"/>
        </w:rPr>
        <w:t>exercices</w:t>
      </w:r>
    </w:p>
    <w:p w:rsidR="00000000" w:rsidRDefault="005F6653">
      <w:pPr>
        <w:rPr>
          <w:rFonts w:asciiTheme="minorHAnsi" w:hAnsiTheme="minorHAnsi"/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428"/>
      </w:tblGrid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måndag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  <w:t>lundi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tisdag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  <w:t>mardi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onsdag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  <w:t>mercredi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torsdag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  <w:t>jeudi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fredag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  <w:t>vendredi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lördag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  <w:t>samedi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söndag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  <w:t>dimanche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35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  <w:t>trente-cinq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42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  <w:t>quarante-deux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56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  <w:t>cinquante-six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63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  <w:t>soixante-trois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70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  <w:t>soixante-dix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73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  <w:t>soixante-treize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80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  <w:t>quatre-vingts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84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  <w:t>quatre-vingt-quatre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90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  <w:t>quatre-vingt-dix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92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  <w:t>quatre-vingt-douze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96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  <w:t>quatre-vingt-seize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vad gör du?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  <w:lang w:val="fr-FR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  <w:lang w:val="fr-FR"/>
              </w:rPr>
              <w:t>qu’est-ce que tu fais?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jag tittar på teve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  <w:t>je regarde la télé?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det är inte bra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  <w:t>ce n’est pas bien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var är min bok?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  <w:t xml:space="preserve">où </w:t>
            </w:r>
            <w: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  <w:t>est mon livre?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jag har en bror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  <w:t>j’ai un frère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min syster heter Lisa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  <w:t>ma soeur s’appelle Lisa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jag vill inte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  <w:t>je ne veux pas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hon städar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  <w:t>elle fait le ménage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var ligger.....?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  <w:t>où se trouve....?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det är inte kallt idag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  <w:lang w:val="fr-FR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  <w:lang w:val="fr-FR"/>
              </w:rPr>
              <w:t>il ne fait pas froid aujourd’hui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det snöar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  <w:t>il neige</w:t>
            </w:r>
          </w:p>
        </w:tc>
      </w:tr>
      <w:tr w:rsidR="0000000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jag älskar snö!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6653">
            <w:pPr>
              <w:jc w:val="right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  <w:t>j’aime la neige!</w:t>
            </w:r>
          </w:p>
        </w:tc>
      </w:tr>
    </w:tbl>
    <w:p w:rsidR="005F6653" w:rsidRDefault="005F6653">
      <w:pPr>
        <w:rPr>
          <w:rFonts w:asciiTheme="minorHAnsi" w:hAnsiTheme="minorHAnsi"/>
          <w:sz w:val="2"/>
          <w:szCs w:val="2"/>
        </w:rPr>
      </w:pPr>
    </w:p>
    <w:sectPr w:rsidR="005F665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7"/>
  <w:attachedTemplate r:id="rId1"/>
  <w:defaultTabStop w:val="1304"/>
  <w:hyphenationZone w:val="4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6074"/>
    <w:rsid w:val="005F6653"/>
    <w:rsid w:val="00B7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Garamond" w:hAnsi="AGaramond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semiHidden/>
    <w:unhideWhenUsed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Garamond" w:hAnsi="AGaramond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semiHidden/>
    <w:unhideWhenUsed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</vt:lpstr>
    </vt:vector>
  </TitlesOfParts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2017-01-02T08:33:00Z</dcterms:created>
  <dcterms:modified xsi:type="dcterms:W3CDTF">2017-01-02T08:33:00Z</dcterms:modified>
</cp:coreProperties>
</file>