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8" w:rsidRDefault="00670248">
      <w:pPr>
        <w:rPr>
          <w:rFonts w:ascii="Times New Roman" w:hAnsi="Times New Roman" w:cs="Times New Roman"/>
        </w:rPr>
      </w:pPr>
      <w:r>
        <w:t>SITUATIONS IMPORTANTES EN FRANCE;  vad säger du när…………………..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685"/>
      </w:tblGrid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trampar någon på foten i tunnelbanan?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excusez-moi, monsieur, madame, mademoiselle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frågar hur mycket en tunnelbanebiljett kostar?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c’est combien un ticket de métro, svp ?</w:t>
            </w:r>
          </w:p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combien coûte un ticket de métro ?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gå ut ur tunnelbanevagnen och det står folk framför dig?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pardon, excusez-moi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någon knuffat till dig och ber om ursäkt?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ce n’est pas grave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beställa en liten sallad till förrätt?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voudrais une petite salade comme entrée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beställa en tomatsallad till förrätt men utan dressing?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voudrais une salade de tomates sans sauce vinaigrette svp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beställa en blodig biff?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un bifteck saignant svp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beställa en välstekt biff med såsen vid sidan av?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une bavette bien cuite avec la sauce à part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frågar om de har béarnaisesås?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vous avez de la sauce béarnaise ?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ber om mer pommes-frites?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voudrais encore des frites svp/je peux ravoir des frites svp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frågar om du får prova den svarta skjortan?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peux essayer la chemise noire?</w:t>
            </w: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frågar om det finns andra modeller?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säger att byxan är fin men du gillar inte färgen?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inte vill köpa vykort av den envisa försäljaren?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säger att du inte har någon växel?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frågar efter vägen till närmaste toalett?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när du ber att få en större handduk på hotellet?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någon frågar dig hur resan har gått?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någon frågar dig på vilket hotell du bor och var det ligger?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ber någon tala långsammare?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ber att få en servett till?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någon frågar dig varifrån du kommer?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ber att få en chokladmousse till?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ha vispgrädde på chokladmoussen?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ha glass till päronpajen?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du frågar om pajen innehåller nötter?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du inte gillar för starka maträtter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du är jättehungrig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frågar vilka olika drickor de har på restaurangen?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försöker sänka priset på en laserpekare som en envis försäljare vill sälja till dig?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du vill flirta med den snygge kyparen/den vackra servitrisen?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du talar lite franska?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frågar var utgången ligger?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är törstig?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du säger att du inte visste om något?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ber att få låna en penna?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frågar vad det finns för efterrätter?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talar om att du redan har köpt en laserpekare åt den envisa försäljaren?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beställer en pannkaka med nutella?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du inte har några pengar kvar?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du inte gillar den färgen?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beställer en glass med tre olika smaker: jordgubbe, hallon och choklad?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ber att få peppar och salt på restaurangen?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du har ont i: huvudet……….magen………….fötterna………….ryggen?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vill ha rumsnyckel 153?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säger att det är stopp i toaletten?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behöver ha en ny kniv?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du frågar vilka olika såser de har på restaurangen?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</w:pPr>
            <w:r>
              <w:t>du frågar om du kan få ris till kycklingen?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  <w:tr w:rsidR="00670248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670248" w:rsidRDefault="006702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>du ber att få hjälp i en butik?</w:t>
            </w:r>
          </w:p>
        </w:tc>
        <w:tc>
          <w:tcPr>
            <w:tcW w:w="4685" w:type="dxa"/>
          </w:tcPr>
          <w:p w:rsidR="00670248" w:rsidRDefault="00670248">
            <w:pPr>
              <w:pStyle w:val="ListParagraph"/>
              <w:ind w:left="0"/>
            </w:pPr>
          </w:p>
        </w:tc>
      </w:tr>
    </w:tbl>
    <w:p w:rsidR="00670248" w:rsidRDefault="00670248">
      <w:pPr>
        <w:pStyle w:val="ListParagraph"/>
        <w:rPr>
          <w:rFonts w:ascii="Times New Roman" w:hAnsi="Times New Roman" w:cs="Times New Roman"/>
        </w:rPr>
      </w:pPr>
    </w:p>
    <w:p w:rsidR="00670248" w:rsidRDefault="00670248">
      <w:pPr>
        <w:pStyle w:val="ListParagraph"/>
        <w:rPr>
          <w:rFonts w:ascii="Times New Roman" w:hAnsi="Times New Roman" w:cs="Times New Roman"/>
        </w:rPr>
      </w:pPr>
    </w:p>
    <w:p w:rsidR="00670248" w:rsidRDefault="00670248">
      <w:pPr>
        <w:pStyle w:val="ListParagraph"/>
        <w:rPr>
          <w:rFonts w:ascii="Times New Roman" w:hAnsi="Times New Roman" w:cs="Times New Roman"/>
        </w:rPr>
      </w:pPr>
    </w:p>
    <w:sectPr w:rsidR="00670248" w:rsidSect="00670248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6260"/>
    <w:multiLevelType w:val="hybridMultilevel"/>
    <w:tmpl w:val="A3FC6C9C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48"/>
    <w:rsid w:val="0067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333</Words>
  <Characters>1899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IMPORTANTES EN FRANCE;  vad säger du när…………………</dc:title>
  <dc:subject/>
  <dc:creator>Stefan Gustafsson</dc:creator>
  <cp:keywords/>
  <dc:description/>
  <cp:lastModifiedBy>personal22</cp:lastModifiedBy>
  <cp:revision>4</cp:revision>
  <dcterms:created xsi:type="dcterms:W3CDTF">2013-05-07T05:43:00Z</dcterms:created>
  <dcterms:modified xsi:type="dcterms:W3CDTF">2013-05-07T06:08:00Z</dcterms:modified>
</cp:coreProperties>
</file>