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A0" w:rsidRDefault="005046A0">
      <w:r>
        <w:t>DIALOGUE NIVEAUX 1-2 corrigé</w:t>
      </w:r>
    </w:p>
    <w:p w:rsidR="005046A0" w:rsidRDefault="005046A0"/>
    <w:tbl>
      <w:tblPr>
        <w:tblW w:w="158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876"/>
      </w:tblGrid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jc w:val="center"/>
              <w:rPr>
                <w:sz w:val="222"/>
                <w:szCs w:val="222"/>
                <w:lang w:val="fr-FR"/>
              </w:rPr>
            </w:pPr>
            <w:r>
              <w:rPr>
                <w:sz w:val="222"/>
                <w:szCs w:val="222"/>
                <w:lang w:val="fr-FR"/>
              </w:rPr>
              <w:t>hejsan, jag skulle vilja ha tre baguetter tack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numPr>
                <w:ilvl w:val="1"/>
                <w:numId w:val="1"/>
              </w:numPr>
              <w:jc w:val="center"/>
              <w:rPr>
                <w:sz w:val="222"/>
                <w:szCs w:val="222"/>
                <w:lang w:val="fr-FR"/>
              </w:rPr>
            </w:pPr>
            <w:r>
              <w:rPr>
                <w:sz w:val="222"/>
                <w:szCs w:val="222"/>
                <w:lang w:val="fr-FR"/>
              </w:rPr>
              <w:t>bonjour, je voudrais trois baguettes, s’il vous plaît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hejsan, javisst, och med detta?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numPr>
                <w:ilvl w:val="1"/>
                <w:numId w:val="1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bonjour, bien sûr, et avec ça?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jc w:val="center"/>
              <w:rPr>
                <w:sz w:val="222"/>
                <w:szCs w:val="222"/>
                <w:lang w:val="fr-FR"/>
              </w:rPr>
            </w:pPr>
            <w:r>
              <w:rPr>
                <w:sz w:val="222"/>
                <w:szCs w:val="222"/>
                <w:lang w:val="fr-FR"/>
              </w:rPr>
              <w:t>jag tar också två chokladbröd tack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numPr>
                <w:ilvl w:val="1"/>
                <w:numId w:val="1"/>
              </w:numPr>
              <w:jc w:val="center"/>
              <w:rPr>
                <w:sz w:val="222"/>
                <w:szCs w:val="222"/>
                <w:lang w:val="fr-FR"/>
              </w:rPr>
            </w:pPr>
            <w:r>
              <w:rPr>
                <w:sz w:val="222"/>
                <w:szCs w:val="222"/>
                <w:lang w:val="fr-FR"/>
              </w:rPr>
              <w:t>je prends aussi deux pains au chocolat, s’il vous plaît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jc w:val="center"/>
              <w:rPr>
                <w:sz w:val="222"/>
                <w:szCs w:val="222"/>
                <w:lang w:val="nl-NL"/>
              </w:rPr>
            </w:pPr>
            <w:r>
              <w:rPr>
                <w:sz w:val="222"/>
                <w:szCs w:val="222"/>
                <w:lang w:val="nl-NL"/>
              </w:rPr>
              <w:t>åh ledsen, det finns inga kvar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numPr>
                <w:ilvl w:val="1"/>
                <w:numId w:val="1"/>
              </w:numPr>
              <w:jc w:val="center"/>
              <w:rPr>
                <w:sz w:val="222"/>
                <w:szCs w:val="222"/>
                <w:lang w:val="fr-FR"/>
              </w:rPr>
            </w:pPr>
            <w:r>
              <w:rPr>
                <w:sz w:val="222"/>
                <w:szCs w:val="222"/>
                <w:lang w:val="fr-FR"/>
              </w:rPr>
              <w:t>ah désolé, il n’y en a plus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jc w:val="center"/>
              <w:rPr>
                <w:sz w:val="222"/>
                <w:szCs w:val="222"/>
                <w:lang w:val="fr-FR"/>
              </w:rPr>
            </w:pPr>
            <w:r>
              <w:rPr>
                <w:sz w:val="222"/>
                <w:szCs w:val="222"/>
                <w:lang w:val="fr-FR"/>
              </w:rPr>
              <w:t>ok, ge mig två russinbröd då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numPr>
                <w:ilvl w:val="1"/>
                <w:numId w:val="1"/>
              </w:numPr>
              <w:jc w:val="center"/>
              <w:rPr>
                <w:sz w:val="222"/>
                <w:szCs w:val="222"/>
                <w:lang w:val="fr-FR"/>
              </w:rPr>
            </w:pPr>
            <w:r>
              <w:rPr>
                <w:sz w:val="222"/>
                <w:szCs w:val="222"/>
                <w:lang w:val="fr-FR"/>
              </w:rPr>
              <w:t>d’accord, donnez-moi 2 pains aux raisins alors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jc w:val="center"/>
              <w:rPr>
                <w:sz w:val="222"/>
                <w:szCs w:val="222"/>
                <w:lang w:val="nl-NL"/>
              </w:rPr>
            </w:pPr>
            <w:r>
              <w:rPr>
                <w:sz w:val="222"/>
                <w:szCs w:val="222"/>
                <w:lang w:val="nl-NL"/>
              </w:rPr>
              <w:t>och varsågod, var det allt ?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numPr>
                <w:ilvl w:val="1"/>
                <w:numId w:val="1"/>
              </w:numPr>
              <w:jc w:val="center"/>
              <w:rPr>
                <w:sz w:val="222"/>
                <w:szCs w:val="222"/>
                <w:lang w:val="fr-FR"/>
              </w:rPr>
            </w:pPr>
            <w:r>
              <w:rPr>
                <w:sz w:val="222"/>
                <w:szCs w:val="222"/>
                <w:lang w:val="fr-FR"/>
              </w:rPr>
              <w:t>et voilà, ce sera tout?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jc w:val="center"/>
              <w:rPr>
                <w:sz w:val="222"/>
                <w:szCs w:val="222"/>
                <w:lang w:val="fr-FR"/>
              </w:rPr>
            </w:pPr>
            <w:r>
              <w:rPr>
                <w:sz w:val="222"/>
                <w:szCs w:val="222"/>
                <w:lang w:val="fr-FR"/>
              </w:rPr>
              <w:t>ja, hur mycket kostar det ?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numPr>
                <w:ilvl w:val="1"/>
                <w:numId w:val="1"/>
              </w:numPr>
              <w:jc w:val="center"/>
              <w:rPr>
                <w:sz w:val="222"/>
                <w:szCs w:val="222"/>
                <w:lang w:val="fr-FR"/>
              </w:rPr>
            </w:pPr>
            <w:r>
              <w:rPr>
                <w:sz w:val="222"/>
                <w:szCs w:val="222"/>
                <w:lang w:val="fr-FR"/>
              </w:rPr>
              <w:t>oui, c’est combien?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jc w:val="center"/>
              <w:rPr>
                <w:sz w:val="222"/>
                <w:szCs w:val="222"/>
                <w:lang w:val="fr-FR"/>
              </w:rPr>
            </w:pPr>
            <w:r>
              <w:rPr>
                <w:sz w:val="222"/>
                <w:szCs w:val="222"/>
                <w:lang w:val="fr-FR"/>
              </w:rPr>
              <w:t>det kostar 3,40 euro tack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numPr>
                <w:ilvl w:val="1"/>
                <w:numId w:val="1"/>
              </w:numPr>
              <w:jc w:val="center"/>
              <w:rPr>
                <w:sz w:val="222"/>
                <w:szCs w:val="222"/>
                <w:lang w:val="fr-FR"/>
              </w:rPr>
            </w:pPr>
            <w:r>
              <w:rPr>
                <w:sz w:val="222"/>
                <w:szCs w:val="222"/>
                <w:lang w:val="fr-FR"/>
              </w:rPr>
              <w:t>c’est 3,40 euros s’il vous plaît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jc w:val="center"/>
              <w:rPr>
                <w:sz w:val="222"/>
                <w:szCs w:val="222"/>
                <w:lang w:val="nl-NL"/>
              </w:rPr>
            </w:pPr>
            <w:r>
              <w:rPr>
                <w:sz w:val="222"/>
                <w:szCs w:val="222"/>
                <w:lang w:val="nl-NL"/>
              </w:rPr>
              <w:t>och varsågod 4 euro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numPr>
                <w:ilvl w:val="1"/>
                <w:numId w:val="1"/>
              </w:numPr>
              <w:jc w:val="center"/>
              <w:rPr>
                <w:sz w:val="222"/>
                <w:szCs w:val="222"/>
                <w:lang w:val="fr-FR"/>
              </w:rPr>
            </w:pPr>
            <w:r>
              <w:rPr>
                <w:sz w:val="222"/>
                <w:szCs w:val="222"/>
                <w:lang w:val="fr-FR"/>
              </w:rPr>
              <w:t>et voilà 4 euros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jc w:val="center"/>
              <w:rPr>
                <w:sz w:val="222"/>
                <w:szCs w:val="222"/>
                <w:lang w:val="de-DE"/>
              </w:rPr>
            </w:pPr>
            <w:r>
              <w:rPr>
                <w:sz w:val="222"/>
                <w:szCs w:val="222"/>
                <w:lang w:val="de-DE"/>
              </w:rPr>
              <w:t>tack, och här är er växel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numPr>
                <w:ilvl w:val="1"/>
                <w:numId w:val="1"/>
              </w:numPr>
              <w:jc w:val="center"/>
              <w:rPr>
                <w:sz w:val="222"/>
                <w:szCs w:val="222"/>
                <w:lang w:val="fr-FR"/>
              </w:rPr>
            </w:pPr>
            <w:r>
              <w:rPr>
                <w:sz w:val="222"/>
                <w:szCs w:val="222"/>
                <w:lang w:val="fr-FR"/>
              </w:rPr>
              <w:t>merci, et voici votre monnaie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jc w:val="center"/>
              <w:rPr>
                <w:sz w:val="222"/>
                <w:szCs w:val="222"/>
                <w:lang w:val="en-GB"/>
              </w:rPr>
            </w:pPr>
            <w:r>
              <w:rPr>
                <w:sz w:val="222"/>
                <w:szCs w:val="222"/>
                <w:lang w:val="en-GB"/>
              </w:rPr>
              <w:t>tack, hej då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numPr>
                <w:ilvl w:val="1"/>
                <w:numId w:val="1"/>
              </w:numPr>
              <w:jc w:val="center"/>
              <w:rPr>
                <w:sz w:val="222"/>
                <w:szCs w:val="222"/>
                <w:lang w:val="fr-FR"/>
              </w:rPr>
            </w:pPr>
            <w:r>
              <w:rPr>
                <w:sz w:val="222"/>
                <w:szCs w:val="222"/>
                <w:lang w:val="fr-FR"/>
              </w:rPr>
              <w:t>merci, au revoir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jc w:val="center"/>
              <w:rPr>
                <w:sz w:val="222"/>
                <w:szCs w:val="222"/>
                <w:lang w:val="nl-NL"/>
              </w:rPr>
            </w:pPr>
            <w:r>
              <w:rPr>
                <w:sz w:val="222"/>
                <w:szCs w:val="222"/>
                <w:lang w:val="nl-NL"/>
              </w:rPr>
              <w:t>hej då, ha en bra dag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numPr>
                <w:ilvl w:val="1"/>
                <w:numId w:val="1"/>
              </w:numPr>
              <w:jc w:val="center"/>
              <w:rPr>
                <w:sz w:val="222"/>
                <w:szCs w:val="222"/>
                <w:lang w:val="fr-FR"/>
              </w:rPr>
            </w:pPr>
            <w:r>
              <w:rPr>
                <w:sz w:val="222"/>
                <w:szCs w:val="222"/>
                <w:lang w:val="fr-FR"/>
              </w:rPr>
              <w:t>au revoir, bonne journée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jc w:val="center"/>
              <w:rPr>
                <w:sz w:val="222"/>
                <w:szCs w:val="222"/>
                <w:lang w:val="de-DE"/>
              </w:rPr>
            </w:pPr>
            <w:r>
              <w:rPr>
                <w:sz w:val="222"/>
                <w:szCs w:val="222"/>
                <w:lang w:val="de-DE"/>
              </w:rPr>
              <w:t>tack det samma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numPr>
                <w:ilvl w:val="1"/>
                <w:numId w:val="1"/>
              </w:numPr>
              <w:jc w:val="center"/>
              <w:rPr>
                <w:sz w:val="222"/>
                <w:szCs w:val="222"/>
                <w:lang w:val="fr-FR"/>
              </w:rPr>
            </w:pPr>
            <w:r>
              <w:rPr>
                <w:sz w:val="222"/>
                <w:szCs w:val="222"/>
                <w:lang w:val="fr-FR"/>
              </w:rPr>
              <w:t>merci, pareillement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jc w:val="center"/>
              <w:rPr>
                <w:sz w:val="222"/>
                <w:szCs w:val="222"/>
                <w:lang w:val="fr-FR"/>
              </w:rPr>
            </w:pPr>
            <w:r>
              <w:rPr>
                <w:sz w:val="222"/>
                <w:szCs w:val="222"/>
                <w:lang w:val="fr-FR"/>
              </w:rPr>
              <w:t>ursäkta mig, jag letar efter en sportbutik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numPr>
                <w:ilvl w:val="1"/>
                <w:numId w:val="1"/>
              </w:numPr>
              <w:jc w:val="center"/>
              <w:rPr>
                <w:sz w:val="222"/>
                <w:szCs w:val="222"/>
                <w:lang w:val="fr-FR"/>
              </w:rPr>
            </w:pPr>
            <w:r>
              <w:rPr>
                <w:sz w:val="222"/>
                <w:szCs w:val="222"/>
                <w:lang w:val="fr-FR"/>
              </w:rPr>
              <w:t>excusez-moi, je cherche un magasin de sport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jc w:val="center"/>
              <w:rPr>
                <w:sz w:val="222"/>
                <w:szCs w:val="222"/>
                <w:lang w:val="de-DE"/>
              </w:rPr>
            </w:pPr>
            <w:r>
              <w:rPr>
                <w:sz w:val="222"/>
                <w:szCs w:val="222"/>
                <w:lang w:val="de-DE"/>
              </w:rPr>
              <w:t>ledsen, jag är inte härifrån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numPr>
                <w:ilvl w:val="1"/>
                <w:numId w:val="1"/>
              </w:numPr>
              <w:jc w:val="center"/>
              <w:rPr>
                <w:sz w:val="222"/>
                <w:szCs w:val="222"/>
                <w:lang w:val="fr-FR"/>
              </w:rPr>
            </w:pPr>
            <w:r>
              <w:rPr>
                <w:sz w:val="222"/>
                <w:szCs w:val="222"/>
                <w:lang w:val="fr-FR"/>
              </w:rPr>
              <w:t>désolé, je ne suis pas d’ici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jc w:val="center"/>
              <w:rPr>
                <w:sz w:val="222"/>
                <w:szCs w:val="222"/>
                <w:lang w:val="de-DE"/>
              </w:rPr>
            </w:pPr>
            <w:r>
              <w:rPr>
                <w:sz w:val="222"/>
                <w:szCs w:val="222"/>
                <w:lang w:val="de-DE"/>
              </w:rPr>
              <w:t>ok, ursäkta mig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numPr>
                <w:ilvl w:val="1"/>
                <w:numId w:val="1"/>
              </w:numPr>
              <w:jc w:val="center"/>
              <w:rPr>
                <w:sz w:val="222"/>
                <w:szCs w:val="222"/>
                <w:lang w:val="fr-FR"/>
              </w:rPr>
            </w:pPr>
            <w:r>
              <w:rPr>
                <w:sz w:val="222"/>
                <w:szCs w:val="222"/>
                <w:lang w:val="fr-FR"/>
              </w:rPr>
              <w:t>d’accord, excusez-moi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jc w:val="center"/>
              <w:rPr>
                <w:sz w:val="222"/>
                <w:szCs w:val="222"/>
                <w:lang w:val="fr-FR"/>
              </w:rPr>
            </w:pPr>
            <w:r>
              <w:rPr>
                <w:sz w:val="222"/>
                <w:szCs w:val="222"/>
                <w:lang w:val="fr-FR"/>
              </w:rPr>
              <w:t>det gör inget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numPr>
                <w:ilvl w:val="1"/>
                <w:numId w:val="1"/>
              </w:numPr>
              <w:jc w:val="center"/>
              <w:rPr>
                <w:sz w:val="222"/>
                <w:szCs w:val="222"/>
                <w:lang w:val="fr-FR"/>
              </w:rPr>
            </w:pPr>
            <w:r>
              <w:rPr>
                <w:sz w:val="222"/>
                <w:szCs w:val="222"/>
                <w:lang w:val="fr-FR"/>
              </w:rPr>
              <w:t>ce n’est pas grave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jc w:val="center"/>
              <w:rPr>
                <w:sz w:val="222"/>
                <w:szCs w:val="222"/>
                <w:lang w:val="de-DE"/>
              </w:rPr>
            </w:pPr>
            <w:r>
              <w:rPr>
                <w:sz w:val="222"/>
                <w:szCs w:val="222"/>
                <w:lang w:val="de-DE"/>
              </w:rPr>
              <w:t>ursäkta mig herrn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numPr>
                <w:ilvl w:val="1"/>
                <w:numId w:val="1"/>
              </w:numPr>
              <w:jc w:val="center"/>
              <w:rPr>
                <w:sz w:val="222"/>
                <w:szCs w:val="222"/>
                <w:lang w:val="fr-FR"/>
              </w:rPr>
            </w:pPr>
            <w:r>
              <w:rPr>
                <w:sz w:val="222"/>
                <w:szCs w:val="222"/>
                <w:lang w:val="fr-FR"/>
              </w:rPr>
              <w:t>excusez-moi, monsieur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jc w:val="center"/>
              <w:rPr>
                <w:sz w:val="222"/>
                <w:szCs w:val="222"/>
                <w:lang w:val="fr-FR"/>
              </w:rPr>
            </w:pPr>
            <w:r>
              <w:rPr>
                <w:sz w:val="222"/>
                <w:szCs w:val="222"/>
                <w:lang w:val="fr-FR"/>
              </w:rPr>
              <w:t>ja, hejsan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numPr>
                <w:ilvl w:val="1"/>
                <w:numId w:val="1"/>
              </w:numPr>
              <w:jc w:val="center"/>
              <w:rPr>
                <w:sz w:val="222"/>
                <w:szCs w:val="222"/>
                <w:lang w:val="fr-FR"/>
              </w:rPr>
            </w:pPr>
            <w:r>
              <w:rPr>
                <w:sz w:val="222"/>
                <w:szCs w:val="222"/>
                <w:lang w:val="fr-FR"/>
              </w:rPr>
              <w:t>oui, bonjour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hejsan, jag letar efter sportaffär här i närheten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numPr>
                <w:ilvl w:val="1"/>
                <w:numId w:val="1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bonjour, je cherche un magasin de sport près d’ici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jc w:val="center"/>
              <w:rPr>
                <w:sz w:val="222"/>
                <w:szCs w:val="222"/>
                <w:lang w:val="de-DE"/>
              </w:rPr>
            </w:pPr>
            <w:r>
              <w:rPr>
                <w:sz w:val="222"/>
                <w:szCs w:val="222"/>
                <w:lang w:val="de-DE"/>
              </w:rPr>
              <w:t>åh ja, det finns en liten sportbutik därborta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numPr>
                <w:ilvl w:val="1"/>
                <w:numId w:val="1"/>
              </w:numPr>
              <w:jc w:val="center"/>
              <w:rPr>
                <w:sz w:val="222"/>
                <w:szCs w:val="222"/>
                <w:lang w:val="fr-FR"/>
              </w:rPr>
            </w:pPr>
            <w:r>
              <w:rPr>
                <w:sz w:val="222"/>
                <w:szCs w:val="222"/>
                <w:lang w:val="fr-FR"/>
              </w:rPr>
              <w:t>ah oui, il y a un petit magasin de sport là-bas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jc w:val="center"/>
              <w:rPr>
                <w:sz w:val="222"/>
                <w:szCs w:val="222"/>
                <w:lang w:val="fr-FR"/>
              </w:rPr>
            </w:pPr>
            <w:r>
              <w:rPr>
                <w:sz w:val="222"/>
                <w:szCs w:val="222"/>
                <w:lang w:val="fr-FR"/>
              </w:rPr>
              <w:t>var ?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numPr>
                <w:ilvl w:val="1"/>
                <w:numId w:val="1"/>
              </w:numPr>
              <w:jc w:val="center"/>
              <w:rPr>
                <w:sz w:val="222"/>
                <w:szCs w:val="222"/>
                <w:lang w:val="fr-FR"/>
              </w:rPr>
            </w:pPr>
            <w:r>
              <w:rPr>
                <w:sz w:val="222"/>
                <w:szCs w:val="222"/>
                <w:lang w:val="fr-FR"/>
              </w:rPr>
              <w:t>où?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jc w:val="center"/>
              <w:rPr>
                <w:sz w:val="222"/>
                <w:szCs w:val="222"/>
                <w:lang w:val="de-DE"/>
              </w:rPr>
            </w:pPr>
            <w:r>
              <w:rPr>
                <w:sz w:val="222"/>
                <w:szCs w:val="222"/>
                <w:lang w:val="de-DE"/>
              </w:rPr>
              <w:t>ni går rakt fram och ni tar den första gatan till vänster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numPr>
                <w:ilvl w:val="1"/>
                <w:numId w:val="1"/>
              </w:numPr>
              <w:jc w:val="center"/>
              <w:rPr>
                <w:sz w:val="202"/>
                <w:szCs w:val="202"/>
                <w:lang w:val="fr-FR"/>
              </w:rPr>
            </w:pPr>
            <w:r>
              <w:rPr>
                <w:sz w:val="202"/>
                <w:szCs w:val="202"/>
                <w:lang w:val="fr-FR"/>
              </w:rPr>
              <w:t>vous allez tout droit et vous prenez la première rue à gauche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jc w:val="center"/>
              <w:rPr>
                <w:sz w:val="222"/>
                <w:szCs w:val="222"/>
                <w:lang w:val="de-DE"/>
              </w:rPr>
            </w:pPr>
            <w:r>
              <w:rPr>
                <w:sz w:val="222"/>
                <w:szCs w:val="222"/>
                <w:lang w:val="de-DE"/>
              </w:rPr>
              <w:t>ok, är det den enda ?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numPr>
                <w:ilvl w:val="1"/>
                <w:numId w:val="1"/>
              </w:numPr>
              <w:jc w:val="center"/>
              <w:rPr>
                <w:sz w:val="222"/>
                <w:szCs w:val="222"/>
                <w:lang w:val="fr-FR"/>
              </w:rPr>
            </w:pPr>
            <w:r>
              <w:rPr>
                <w:sz w:val="222"/>
                <w:szCs w:val="222"/>
                <w:lang w:val="fr-FR"/>
              </w:rPr>
              <w:t>d’accord, c’est le seul?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jc w:val="center"/>
              <w:rPr>
                <w:sz w:val="222"/>
                <w:szCs w:val="222"/>
                <w:lang w:val="de-DE"/>
              </w:rPr>
            </w:pPr>
            <w:r>
              <w:rPr>
                <w:sz w:val="222"/>
                <w:szCs w:val="222"/>
                <w:lang w:val="de-DE"/>
              </w:rPr>
              <w:t>annars, finns det en annan sportaffär men det är längre bort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numPr>
                <w:ilvl w:val="1"/>
                <w:numId w:val="1"/>
              </w:numPr>
              <w:jc w:val="center"/>
              <w:rPr>
                <w:sz w:val="222"/>
                <w:szCs w:val="222"/>
                <w:lang w:val="fr-FR"/>
              </w:rPr>
            </w:pPr>
            <w:r>
              <w:rPr>
                <w:sz w:val="222"/>
                <w:szCs w:val="222"/>
                <w:lang w:val="fr-FR"/>
              </w:rPr>
              <w:t>sinon, il y a un autre magasin de sport mais c’est plus loin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jc w:val="center"/>
              <w:rPr>
                <w:sz w:val="222"/>
                <w:szCs w:val="222"/>
                <w:lang w:val="de-DE"/>
              </w:rPr>
            </w:pPr>
            <w:r>
              <w:rPr>
                <w:sz w:val="222"/>
                <w:szCs w:val="222"/>
                <w:lang w:val="de-DE"/>
              </w:rPr>
              <w:t>väldigt långt härifrån ?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numPr>
                <w:ilvl w:val="1"/>
                <w:numId w:val="1"/>
              </w:numPr>
              <w:jc w:val="center"/>
              <w:rPr>
                <w:sz w:val="222"/>
                <w:szCs w:val="222"/>
                <w:lang w:val="fr-FR"/>
              </w:rPr>
            </w:pPr>
            <w:r>
              <w:rPr>
                <w:sz w:val="222"/>
                <w:szCs w:val="222"/>
                <w:lang w:val="fr-FR"/>
              </w:rPr>
              <w:t>très loin d’ici?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jc w:val="center"/>
              <w:rPr>
                <w:sz w:val="222"/>
                <w:szCs w:val="222"/>
                <w:lang w:val="fr-FR"/>
              </w:rPr>
            </w:pPr>
            <w:r>
              <w:rPr>
                <w:sz w:val="222"/>
                <w:szCs w:val="222"/>
                <w:lang w:val="fr-FR"/>
              </w:rPr>
              <w:t>ja, ni måste ta buss eller tunnelbana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numPr>
                <w:ilvl w:val="1"/>
                <w:numId w:val="1"/>
              </w:numPr>
              <w:jc w:val="center"/>
              <w:rPr>
                <w:sz w:val="222"/>
                <w:szCs w:val="222"/>
                <w:lang w:val="fr-FR"/>
              </w:rPr>
            </w:pPr>
            <w:r>
              <w:rPr>
                <w:sz w:val="222"/>
                <w:szCs w:val="222"/>
                <w:lang w:val="fr-FR"/>
              </w:rPr>
              <w:t>oui, il faut prendre le métro ou le bus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bra ok, tack så mycket herrn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numPr>
                <w:ilvl w:val="1"/>
                <w:numId w:val="1"/>
              </w:numPr>
              <w:jc w:val="center"/>
              <w:rPr>
                <w:sz w:val="222"/>
                <w:szCs w:val="222"/>
                <w:lang w:val="fr-FR"/>
              </w:rPr>
            </w:pPr>
            <w:r>
              <w:rPr>
                <w:sz w:val="222"/>
                <w:szCs w:val="222"/>
                <w:lang w:val="fr-FR"/>
              </w:rPr>
              <w:t>bon d’accord, merci beaucoup monsieur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ingen orsak fröken, hej då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numPr>
                <w:ilvl w:val="1"/>
                <w:numId w:val="1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de rien mademoiselle, au revoir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hej då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numPr>
                <w:ilvl w:val="1"/>
                <w:numId w:val="1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au revoir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jc w:val="center"/>
              <w:rPr>
                <w:sz w:val="222"/>
                <w:szCs w:val="222"/>
                <w:lang w:val="en-US"/>
              </w:rPr>
            </w:pPr>
            <w:r>
              <w:rPr>
                <w:sz w:val="222"/>
                <w:szCs w:val="222"/>
                <w:lang w:val="en-US"/>
              </w:rPr>
              <w:t>excusez-moi madame, je cherche une boulangerie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numPr>
                <w:ilvl w:val="1"/>
                <w:numId w:val="1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ursäkta mig frun, jag letar efter ett bageri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une boulangerie?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numPr>
                <w:ilvl w:val="1"/>
                <w:numId w:val="1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ett bageri?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jc w:val="center"/>
              <w:rPr>
                <w:sz w:val="222"/>
                <w:szCs w:val="222"/>
                <w:lang w:val="en-US"/>
              </w:rPr>
            </w:pPr>
            <w:r>
              <w:rPr>
                <w:sz w:val="222"/>
                <w:szCs w:val="222"/>
                <w:lang w:val="en-US"/>
              </w:rPr>
              <w:t>oui, une maison où on fait du pain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numPr>
                <w:ilvl w:val="1"/>
                <w:numId w:val="1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ja, ett hus där man gör bröd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ah d’accord, je comprends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numPr>
                <w:ilvl w:val="1"/>
                <w:numId w:val="1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jaha, jag förstår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jc w:val="center"/>
              <w:rPr>
                <w:sz w:val="222"/>
                <w:szCs w:val="222"/>
                <w:lang w:val="en-US"/>
              </w:rPr>
            </w:pPr>
            <w:r>
              <w:rPr>
                <w:sz w:val="222"/>
                <w:szCs w:val="222"/>
                <w:lang w:val="en-US"/>
              </w:rPr>
              <w:t>il y a une boulangerie près d’ici?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numPr>
                <w:ilvl w:val="1"/>
                <w:numId w:val="1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finns det ett bageri i närheten?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je ne sais pas, je ne suis pas d’ici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numPr>
                <w:ilvl w:val="1"/>
                <w:numId w:val="1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jag vet inte, jag är inte härifrån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d’accord, excusez-moi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numPr>
                <w:ilvl w:val="1"/>
                <w:numId w:val="1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ok, ursäkta mig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biensûr, il n’y a pas de mal/ce n’est pas grave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numPr>
                <w:ilvl w:val="1"/>
                <w:numId w:val="1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javisst, det är ingen fara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au revoir madame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numPr>
                <w:ilvl w:val="1"/>
                <w:numId w:val="1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hej då frun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au revoir monsieur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numPr>
                <w:ilvl w:val="1"/>
                <w:numId w:val="1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hej då herrn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excusez-moi mademoiselle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numPr>
                <w:ilvl w:val="1"/>
                <w:numId w:val="1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ursäkta mig fröken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oui? bonjour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numPr>
                <w:ilvl w:val="1"/>
                <w:numId w:val="1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ja? hejsan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jc w:val="center"/>
              <w:rPr>
                <w:sz w:val="222"/>
                <w:szCs w:val="222"/>
                <w:lang w:val="en-US"/>
              </w:rPr>
            </w:pPr>
            <w:r>
              <w:rPr>
                <w:sz w:val="222"/>
                <w:szCs w:val="222"/>
                <w:lang w:val="en-US"/>
              </w:rPr>
              <w:t>bonjour, je cherche une boulangerie svp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numPr>
                <w:ilvl w:val="1"/>
                <w:numId w:val="1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hejsan, jag letar efter ett bageri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jc w:val="center"/>
              <w:rPr>
                <w:sz w:val="190"/>
                <w:szCs w:val="190"/>
                <w:lang w:val="en-US"/>
              </w:rPr>
            </w:pPr>
            <w:r>
              <w:rPr>
                <w:sz w:val="190"/>
                <w:szCs w:val="190"/>
                <w:lang w:val="en-US"/>
              </w:rPr>
              <w:t>biensûr, vous allez tout droit et ensuite vous prenez la deuxième rue à droite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numPr>
                <w:ilvl w:val="1"/>
                <w:numId w:val="1"/>
              </w:numPr>
              <w:jc w:val="center"/>
              <w:rPr>
                <w:sz w:val="190"/>
                <w:szCs w:val="190"/>
              </w:rPr>
            </w:pPr>
            <w:r>
              <w:rPr>
                <w:sz w:val="190"/>
                <w:szCs w:val="190"/>
              </w:rPr>
              <w:t>javisst, ni går rakt fram och sedan tar ni den andra gatan till höger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jc w:val="center"/>
              <w:rPr>
                <w:sz w:val="222"/>
                <w:szCs w:val="222"/>
                <w:lang w:val="en-US"/>
              </w:rPr>
            </w:pPr>
            <w:r>
              <w:rPr>
                <w:sz w:val="222"/>
                <w:szCs w:val="222"/>
                <w:lang w:val="en-US"/>
              </w:rPr>
              <w:t>il y a une boulangerie là-bas?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numPr>
                <w:ilvl w:val="1"/>
                <w:numId w:val="1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finns det ett bageri där?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jc w:val="center"/>
              <w:rPr>
                <w:sz w:val="222"/>
                <w:szCs w:val="222"/>
                <w:lang w:val="en-US"/>
              </w:rPr>
            </w:pPr>
            <w:r>
              <w:rPr>
                <w:sz w:val="222"/>
                <w:szCs w:val="222"/>
                <w:lang w:val="en-US"/>
              </w:rPr>
              <w:t>oui, une très bonne boulangerie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numPr>
                <w:ilvl w:val="1"/>
                <w:numId w:val="1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ja, ett mycket bra bageri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merci beaucoup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numPr>
                <w:ilvl w:val="1"/>
                <w:numId w:val="1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tack så mycket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de rien, au revoir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numPr>
                <w:ilvl w:val="1"/>
                <w:numId w:val="1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ingen orsak, hej då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au revoir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numPr>
                <w:ilvl w:val="1"/>
                <w:numId w:val="1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hej då</w:t>
            </w:r>
          </w:p>
        </w:tc>
      </w:tr>
    </w:tbl>
    <w:p w:rsidR="005046A0" w:rsidRDefault="005046A0"/>
    <w:p w:rsidR="005046A0" w:rsidRDefault="005046A0"/>
    <w:p w:rsidR="005046A0" w:rsidRDefault="005046A0"/>
    <w:p w:rsidR="005046A0" w:rsidRDefault="005046A0">
      <w:r>
        <w:t>DIALOGUE ET EXERCICES corrigé</w:t>
      </w:r>
    </w:p>
    <w:p w:rsidR="005046A0" w:rsidRDefault="005046A0"/>
    <w:tbl>
      <w:tblPr>
        <w:tblW w:w="158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876"/>
      </w:tblGrid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ursäkta mig herrn, jag letar efter ett bageri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  <w:lang w:val="en-US"/>
              </w:rPr>
            </w:pPr>
            <w:r>
              <w:rPr>
                <w:sz w:val="222"/>
                <w:szCs w:val="222"/>
                <w:lang w:val="en-US"/>
              </w:rPr>
              <w:t>excusez-moi monsieur, je cherche une boulangerie, svp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jag är ledsen, jag bor inte här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je suis désolé, je n’habite pas ici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ok, ursäkta mig, hej då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  <w:lang w:val="en-US"/>
              </w:rPr>
            </w:pPr>
            <w:r>
              <w:rPr>
                <w:sz w:val="222"/>
                <w:szCs w:val="222"/>
                <w:lang w:val="en-US"/>
              </w:rPr>
              <w:t>d’accord, excusez-moi, au revoir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det gör ingenting, hej då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  <w:lang w:val="en-US"/>
              </w:rPr>
            </w:pPr>
            <w:r>
              <w:rPr>
                <w:sz w:val="222"/>
                <w:szCs w:val="222"/>
                <w:lang w:val="en-US"/>
              </w:rPr>
              <w:t>ce n’est pas grave, au revoir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ursäkta mig frun, finns det ett bageri i närheten?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  <w:lang w:val="en-US"/>
              </w:rPr>
            </w:pPr>
            <w:r>
              <w:rPr>
                <w:sz w:val="222"/>
                <w:szCs w:val="222"/>
                <w:lang w:val="en-US"/>
              </w:rPr>
              <w:t>excusez-moi madame, il y a une boulangerie près d’ici?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förlåt, jag förstår inte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  <w:lang w:val="en-US"/>
              </w:rPr>
            </w:pPr>
            <w:r>
              <w:rPr>
                <w:sz w:val="222"/>
                <w:szCs w:val="222"/>
                <w:lang w:val="en-US"/>
              </w:rPr>
              <w:t>pardon, je ne comprends pas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ett bageri, man säljer bröd där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  <w:lang w:val="en-US"/>
              </w:rPr>
            </w:pPr>
            <w:r>
              <w:rPr>
                <w:sz w:val="222"/>
                <w:szCs w:val="222"/>
                <w:lang w:val="en-US"/>
              </w:rPr>
              <w:t>une boulangerie, on vend du pain là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jag är ledsen, jag är inte fransk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  <w:lang w:val="en-US"/>
              </w:rPr>
            </w:pPr>
            <w:r>
              <w:rPr>
                <w:sz w:val="222"/>
                <w:szCs w:val="222"/>
                <w:lang w:val="en-US"/>
              </w:rPr>
              <w:t>je suis désolée, je ne suis pas française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ok, tack ändå, hej då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  <w:lang w:val="en-US"/>
              </w:rPr>
            </w:pPr>
            <w:r>
              <w:rPr>
                <w:sz w:val="222"/>
                <w:szCs w:val="222"/>
                <w:lang w:val="en-US"/>
              </w:rPr>
              <w:t>d’accord, merci quand même, au revoir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hej då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au revoir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ursäkta mig fröken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excusez-moi mademoiselle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ja? hejsan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oui? bonjour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hejsan, jag letar efter ett bageri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  <w:lang w:val="en-US"/>
              </w:rPr>
            </w:pPr>
            <w:r>
              <w:rPr>
                <w:sz w:val="222"/>
                <w:szCs w:val="222"/>
                <w:lang w:val="en-US"/>
              </w:rPr>
              <w:t>bonjour, je cherche une boulangerie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190"/>
                <w:szCs w:val="190"/>
              </w:rPr>
            </w:pPr>
            <w:r>
              <w:rPr>
                <w:sz w:val="190"/>
                <w:szCs w:val="190"/>
              </w:rPr>
              <w:t>javisst, ni går rakt fram och sedan tar ni den tredje gatan till vänster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180"/>
                <w:szCs w:val="180"/>
                <w:lang w:val="en-US"/>
              </w:rPr>
            </w:pPr>
            <w:r>
              <w:rPr>
                <w:sz w:val="180"/>
                <w:szCs w:val="180"/>
                <w:lang w:val="en-US"/>
              </w:rPr>
              <w:t>biensûr, vous allez tout droit et ensuite vous prenez la troisième rue à gauche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finns det ett bageri där?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  <w:lang w:val="en-US"/>
              </w:rPr>
            </w:pPr>
            <w:r>
              <w:rPr>
                <w:sz w:val="222"/>
                <w:szCs w:val="222"/>
                <w:lang w:val="en-US"/>
              </w:rPr>
              <w:t>il y a une boulangerie là-bas?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ja, ett mycket bra bageri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  <w:lang w:val="en-US"/>
              </w:rPr>
            </w:pPr>
            <w:r>
              <w:rPr>
                <w:sz w:val="222"/>
                <w:szCs w:val="222"/>
                <w:lang w:val="en-US"/>
              </w:rPr>
              <w:t>oui, une très bonne boulangerie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tack så mycket, hej då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merci beaucoup, au revoir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ingen orsak, hej då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de rien/je vous en prie, au revoir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jag skulle vilja ha 5 bröd tack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  <w:lang w:val="en-US"/>
              </w:rPr>
            </w:pPr>
            <w:r>
              <w:rPr>
                <w:sz w:val="222"/>
                <w:szCs w:val="222"/>
                <w:lang w:val="en-US"/>
              </w:rPr>
              <w:t>je voudrais cinq pains, s’il vous plaît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javisst, var det bra så?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biensûr, et avec ça?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nej, har ni chokladbröd?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  <w:lang w:val="en-US"/>
              </w:rPr>
            </w:pPr>
            <w:r>
              <w:rPr>
                <w:sz w:val="222"/>
                <w:szCs w:val="222"/>
                <w:lang w:val="en-US"/>
              </w:rPr>
              <w:t>non, vous avez des pains au chocolat?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självklart, hur många vill ni ha?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190"/>
                <w:szCs w:val="190"/>
                <w:lang w:val="en-US"/>
              </w:rPr>
            </w:pPr>
            <w:r>
              <w:rPr>
                <w:sz w:val="190"/>
                <w:szCs w:val="190"/>
                <w:lang w:val="en-US"/>
              </w:rPr>
              <w:t>biensûr, vous en voulez combien?/ combien en voulez-vous?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  <w:lang w:val="en-US"/>
              </w:rPr>
            </w:pPr>
            <w:r>
              <w:rPr>
                <w:sz w:val="222"/>
                <w:szCs w:val="222"/>
                <w:lang w:val="en-US"/>
              </w:rPr>
              <w:t>jag tar 3 chokladbröd, tack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  <w:lang w:val="en-US"/>
              </w:rPr>
            </w:pPr>
            <w:r>
              <w:rPr>
                <w:sz w:val="222"/>
                <w:szCs w:val="222"/>
                <w:lang w:val="en-US"/>
              </w:rPr>
              <w:t>je prends trois pains au chocolat, s’il vous plaît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varsågod, önskar ni något mer?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  <w:lang w:val="en-US"/>
              </w:rPr>
            </w:pPr>
            <w:r>
              <w:rPr>
                <w:sz w:val="222"/>
                <w:szCs w:val="222"/>
                <w:lang w:val="en-US"/>
              </w:rPr>
              <w:t>voilà, vous désirez autre chose?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ja, finns det vitlöksbaguetter?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  <w:lang w:val="en-US"/>
              </w:rPr>
            </w:pPr>
            <w:r>
              <w:rPr>
                <w:sz w:val="222"/>
                <w:szCs w:val="222"/>
                <w:lang w:val="en-US"/>
              </w:rPr>
              <w:t>oui, il y a des baguettes à l’ail?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nej, jag är ledsen, det finns inga mer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  <w:lang w:val="en-US"/>
              </w:rPr>
            </w:pPr>
            <w:r>
              <w:rPr>
                <w:sz w:val="222"/>
                <w:szCs w:val="222"/>
                <w:lang w:val="en-US"/>
              </w:rPr>
              <w:t>non, je suis désolé, il n’y en a plus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ok, vad kostar det?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d’accord, c’est combien?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det kostar 4,50 euro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c’est/ça fait 4,50 euros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varsågod 5 euro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voilà 5 euros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tack så mycket och här är er växel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  <w:lang w:val="en-US"/>
              </w:rPr>
            </w:pPr>
            <w:r>
              <w:rPr>
                <w:sz w:val="222"/>
                <w:szCs w:val="222"/>
                <w:lang w:val="en-US"/>
              </w:rPr>
              <w:t>merci beaucoup et voici votre monnaie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tack och hej då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merci et au revoir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hej då och ha en bra dag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au revoir et bonne journée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tack det samma</w:t>
            </w:r>
          </w:p>
        </w:tc>
      </w:tr>
      <w:tr w:rsidR="005046A0">
        <w:trPr>
          <w:trHeight w:val="10206"/>
        </w:trPr>
        <w:tc>
          <w:tcPr>
            <w:tcW w:w="15876" w:type="dxa"/>
            <w:vAlign w:val="center"/>
          </w:tcPr>
          <w:p w:rsidR="005046A0" w:rsidRDefault="005046A0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merci pareillement</w:t>
            </w:r>
          </w:p>
        </w:tc>
      </w:tr>
    </w:tbl>
    <w:p w:rsidR="005046A0" w:rsidRDefault="005046A0"/>
    <w:sectPr w:rsidR="005046A0" w:rsidSect="005046A0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24B8"/>
    <w:multiLevelType w:val="hybridMultilevel"/>
    <w:tmpl w:val="AE84A2A2"/>
    <w:lvl w:ilvl="0" w:tplc="041D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20DE214A"/>
    <w:multiLevelType w:val="hybridMultilevel"/>
    <w:tmpl w:val="9236B5D0"/>
    <w:lvl w:ilvl="0" w:tplc="15328FCA">
      <w:start w:val="1"/>
      <w:numFmt w:val="decimal"/>
      <w:lvlText w:val="%1"/>
      <w:lvlJc w:val="left"/>
      <w:pPr>
        <w:tabs>
          <w:tab w:val="num" w:pos="0"/>
        </w:tabs>
      </w:pPr>
      <w:rPr>
        <w:rFonts w:ascii="Times New Roman" w:hAnsi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">
    <w:nsid w:val="27F64D9B"/>
    <w:multiLevelType w:val="hybridMultilevel"/>
    <w:tmpl w:val="D6FC0868"/>
    <w:lvl w:ilvl="0" w:tplc="15328FCA">
      <w:start w:val="1"/>
      <w:numFmt w:val="decimal"/>
      <w:lvlText w:val="%1"/>
      <w:lvlJc w:val="left"/>
      <w:pPr>
        <w:tabs>
          <w:tab w:val="num" w:pos="0"/>
        </w:tabs>
      </w:pPr>
      <w:rPr>
        <w:rFonts w:ascii="Times New Roman" w:hAnsi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">
    <w:nsid w:val="6BDA5711"/>
    <w:multiLevelType w:val="hybridMultilevel"/>
    <w:tmpl w:val="49B86BFA"/>
    <w:lvl w:ilvl="0" w:tplc="15328FCA">
      <w:start w:val="1"/>
      <w:numFmt w:val="decimal"/>
      <w:lvlText w:val="%1"/>
      <w:lvlJc w:val="left"/>
      <w:pPr>
        <w:tabs>
          <w:tab w:val="num" w:pos="0"/>
        </w:tabs>
      </w:pPr>
      <w:rPr>
        <w:rFonts w:ascii="Times New Roman" w:hAnsi="Times New Roman" w:hint="default"/>
      </w:rPr>
    </w:lvl>
    <w:lvl w:ilvl="1" w:tplc="388E1C62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hAnsi="Times New Roman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"/>
  <w:embedSystemFonts/>
  <w:defaultTabStop w:val="130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6A0"/>
    <w:rsid w:val="0050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154</Pages>
  <Words>738</Words>
  <Characters>4208</Characters>
  <Application>Microsoft Office Outlook</Application>
  <DocSecurity>0</DocSecurity>
  <Lines>0</Lines>
  <Paragraphs>0</Paragraphs>
  <ScaleCrop>false</ScaleCrop>
  <Company>Västerås Stad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181309</dc:creator>
  <cp:keywords/>
  <dc:description/>
  <cp:lastModifiedBy>fohet</cp:lastModifiedBy>
  <cp:revision>4</cp:revision>
  <dcterms:created xsi:type="dcterms:W3CDTF">2011-09-26T05:32:00Z</dcterms:created>
  <dcterms:modified xsi:type="dcterms:W3CDTF">2011-09-26T16:50:00Z</dcterms:modified>
</cp:coreProperties>
</file>